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7" w:rsidRPr="00B0300D" w:rsidRDefault="00971797" w:rsidP="00B0300D">
      <w:pPr>
        <w:jc w:val="center"/>
        <w:rPr>
          <w:b/>
        </w:rPr>
      </w:pPr>
      <w:r w:rsidRPr="00B0300D">
        <w:rPr>
          <w:b/>
        </w:rPr>
        <w:t>Zasady oceniania w kształceniu na odległość obowiązujące</w:t>
      </w:r>
    </w:p>
    <w:p w:rsidR="00971797" w:rsidRPr="00B0300D" w:rsidRDefault="00971797" w:rsidP="00E04E6A">
      <w:pPr>
        <w:jc w:val="center"/>
        <w:rPr>
          <w:b/>
        </w:rPr>
      </w:pPr>
      <w:r w:rsidRPr="00B0300D">
        <w:rPr>
          <w:b/>
        </w:rPr>
        <w:t xml:space="preserve">w ZSP Szkole Podstawowej w Wojsce </w:t>
      </w:r>
    </w:p>
    <w:p w:rsidR="00971797" w:rsidRPr="00B0300D" w:rsidRDefault="00971797" w:rsidP="00E04E6A">
      <w:pPr>
        <w:jc w:val="center"/>
        <w:rPr>
          <w:b/>
        </w:rPr>
      </w:pPr>
      <w:r w:rsidRPr="00B0300D">
        <w:rPr>
          <w:b/>
        </w:rPr>
        <w:t xml:space="preserve">od </w:t>
      </w:r>
      <w:r>
        <w:rPr>
          <w:b/>
        </w:rPr>
        <w:t>26</w:t>
      </w:r>
      <w:bookmarkStart w:id="0" w:name="_GoBack"/>
      <w:bookmarkEnd w:id="0"/>
      <w:r>
        <w:rPr>
          <w:b/>
        </w:rPr>
        <w:t xml:space="preserve"> kwietnia</w:t>
      </w:r>
      <w:r w:rsidRPr="00B0300D">
        <w:rPr>
          <w:b/>
        </w:rPr>
        <w:t xml:space="preserve"> 2020 r. </w:t>
      </w:r>
      <w:r>
        <w:rPr>
          <w:b/>
        </w:rPr>
        <w:t>do odwołania</w:t>
      </w:r>
    </w:p>
    <w:p w:rsidR="00971797" w:rsidRDefault="00971797"/>
    <w:p w:rsidR="00971797" w:rsidRDefault="00971797" w:rsidP="00C04A5C">
      <w:r>
        <w:t>Imię i nazwisko nauczyciela:…Magdalena Kolmasiak…………………………….</w:t>
      </w:r>
    </w:p>
    <w:p w:rsidR="00971797" w:rsidRDefault="00971797" w:rsidP="00C04A5C">
      <w:r>
        <w:t>Nauczany przedmiot:……język angielski………………………………….</w:t>
      </w:r>
    </w:p>
    <w:p w:rsidR="00971797" w:rsidRDefault="00971797" w:rsidP="00C04A5C">
      <w:r>
        <w:t>Klasa ……2,3,5-8…………………………………………...........</w:t>
      </w:r>
    </w:p>
    <w:p w:rsidR="00971797" w:rsidRDefault="00971797"/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9923"/>
      </w:tblGrid>
      <w:tr w:rsidR="00971797" w:rsidTr="00210183">
        <w:trPr>
          <w:trHeight w:val="1162"/>
        </w:trPr>
        <w:tc>
          <w:tcPr>
            <w:tcW w:w="1594" w:type="pct"/>
          </w:tcPr>
          <w:p w:rsidR="00971797" w:rsidRPr="00210183" w:rsidRDefault="00971797" w:rsidP="00875740">
            <w:pPr>
              <w:rPr>
                <w:b/>
                <w:color w:val="000000"/>
              </w:rPr>
            </w:pPr>
            <w:r w:rsidRPr="00210183">
              <w:rPr>
                <w:b/>
                <w:color w:val="000000"/>
              </w:rPr>
              <w:t>Aktywności, które podlegają ocenie</w:t>
            </w:r>
          </w:p>
          <w:p w:rsidR="00971797" w:rsidRPr="00210183" w:rsidRDefault="00971797" w:rsidP="00875740">
            <w:pPr>
              <w:rPr>
                <w:b/>
                <w:color w:val="000000"/>
              </w:rPr>
            </w:pPr>
          </w:p>
          <w:p w:rsidR="00971797" w:rsidRPr="00210183" w:rsidRDefault="00971797" w:rsidP="00875740">
            <w:pPr>
              <w:rPr>
                <w:b/>
                <w:color w:val="000000"/>
              </w:rPr>
            </w:pPr>
          </w:p>
          <w:p w:rsidR="00971797" w:rsidRPr="00210183" w:rsidRDefault="00971797" w:rsidP="00875740">
            <w:pPr>
              <w:rPr>
                <w:b/>
                <w:color w:val="000000"/>
              </w:rPr>
            </w:pPr>
          </w:p>
          <w:p w:rsidR="00971797" w:rsidRPr="00210183" w:rsidRDefault="00971797" w:rsidP="00875740">
            <w:pPr>
              <w:rPr>
                <w:b/>
                <w:color w:val="000000"/>
              </w:rPr>
            </w:pPr>
          </w:p>
        </w:tc>
        <w:tc>
          <w:tcPr>
            <w:tcW w:w="3406" w:type="pct"/>
          </w:tcPr>
          <w:p w:rsidR="00971797" w:rsidRPr="00232313" w:rsidRDefault="00971797" w:rsidP="00530EF5">
            <w:r w:rsidRPr="00232313">
              <w:t>Prace</w:t>
            </w:r>
            <w:r>
              <w:t>, zdjęcia zeszytu lub ćwiczeń</w:t>
            </w:r>
            <w:r w:rsidRPr="00232313">
              <w:t xml:space="preserve"> przekazywane przez rodzica lub ucznia.</w:t>
            </w:r>
          </w:p>
          <w:p w:rsidR="00971797" w:rsidRPr="00232313" w:rsidRDefault="00971797" w:rsidP="00530EF5">
            <w:r w:rsidRPr="00232313">
              <w:t>Zadania realizowane w trybie online.</w:t>
            </w:r>
          </w:p>
          <w:p w:rsidR="00971797" w:rsidRDefault="00971797" w:rsidP="00530EF5">
            <w:r w:rsidRPr="00232313">
              <w:t>Aktywność ucznia.</w:t>
            </w:r>
          </w:p>
          <w:p w:rsidR="00971797" w:rsidRDefault="00971797" w:rsidP="00530EF5">
            <w:r>
              <w:t>Terminowość przesyłania prac.</w:t>
            </w:r>
          </w:p>
          <w:p w:rsidR="00971797" w:rsidRDefault="00971797"/>
        </w:tc>
      </w:tr>
      <w:tr w:rsidR="00971797" w:rsidTr="00210183">
        <w:tc>
          <w:tcPr>
            <w:tcW w:w="1594" w:type="pct"/>
          </w:tcPr>
          <w:p w:rsidR="00971797" w:rsidRPr="00210183" w:rsidRDefault="00971797" w:rsidP="00875740">
            <w:pPr>
              <w:rPr>
                <w:b/>
                <w:color w:val="000000"/>
              </w:rPr>
            </w:pPr>
            <w:r w:rsidRPr="00210183">
              <w:rPr>
                <w:b/>
                <w:color w:val="000000"/>
              </w:rPr>
              <w:t>Zakres treści, które podlegają ocenie.</w:t>
            </w:r>
          </w:p>
          <w:p w:rsidR="00971797" w:rsidRPr="00210183" w:rsidRDefault="00971797" w:rsidP="00875740">
            <w:pPr>
              <w:rPr>
                <w:b/>
                <w:color w:val="000000"/>
              </w:rPr>
            </w:pPr>
          </w:p>
          <w:p w:rsidR="00971797" w:rsidRPr="00210183" w:rsidRDefault="00971797" w:rsidP="00875740">
            <w:pPr>
              <w:rPr>
                <w:b/>
                <w:color w:val="000000"/>
              </w:rPr>
            </w:pPr>
          </w:p>
          <w:p w:rsidR="00971797" w:rsidRPr="00210183" w:rsidRDefault="00971797" w:rsidP="00875740">
            <w:pPr>
              <w:rPr>
                <w:b/>
                <w:color w:val="000000"/>
              </w:rPr>
            </w:pPr>
          </w:p>
          <w:p w:rsidR="00971797" w:rsidRPr="00210183" w:rsidRDefault="00971797" w:rsidP="00875740">
            <w:pPr>
              <w:rPr>
                <w:b/>
                <w:color w:val="000000"/>
              </w:rPr>
            </w:pPr>
          </w:p>
        </w:tc>
        <w:tc>
          <w:tcPr>
            <w:tcW w:w="3406" w:type="pct"/>
          </w:tcPr>
          <w:p w:rsidR="00971797" w:rsidRDefault="00971797" w:rsidP="00740AA8">
            <w:r w:rsidRPr="00D57725">
              <w:t xml:space="preserve">Treści </w:t>
            </w:r>
            <w:r>
              <w:t>umieszczane przez nauczyciela na padletach poszczególnych klas,</w:t>
            </w:r>
            <w:r w:rsidRPr="00D57725">
              <w:t xml:space="preserve">  zawarte w Podstawie Programowej,  ujęte w rozkładzie materiału nauczania </w:t>
            </w:r>
            <w:r>
              <w:t>języka angielskiego.</w:t>
            </w:r>
          </w:p>
          <w:p w:rsidR="00971797" w:rsidRPr="00210183" w:rsidRDefault="00971797" w:rsidP="00C23D1A">
            <w:pPr>
              <w:rPr>
                <w:i/>
              </w:rPr>
            </w:pPr>
          </w:p>
        </w:tc>
      </w:tr>
      <w:tr w:rsidR="00971797" w:rsidTr="00210183">
        <w:tc>
          <w:tcPr>
            <w:tcW w:w="1594" w:type="pct"/>
          </w:tcPr>
          <w:p w:rsidR="00971797" w:rsidRPr="00210183" w:rsidRDefault="00971797" w:rsidP="00875740">
            <w:pPr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210183">
              <w:rPr>
                <w:b/>
                <w:color w:val="000000"/>
              </w:rPr>
              <w:t>Sposób komunikacji ucznia                                      z nauczycielem</w:t>
            </w:r>
            <w:r w:rsidRPr="00210183">
              <w:rPr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971797" w:rsidRPr="00210183" w:rsidRDefault="00971797" w:rsidP="00875740">
            <w:pPr>
              <w:rPr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971797" w:rsidRPr="00210183" w:rsidRDefault="00971797" w:rsidP="005A23B6">
            <w:pPr>
              <w:rPr>
                <w:b/>
                <w:color w:val="000000"/>
              </w:rPr>
            </w:pPr>
          </w:p>
        </w:tc>
        <w:tc>
          <w:tcPr>
            <w:tcW w:w="3406" w:type="pct"/>
          </w:tcPr>
          <w:p w:rsidR="00971797" w:rsidRDefault="00971797">
            <w:r>
              <w:t>Mail, Messenger, aplikacja ZOOM, Discord, Quizlet</w:t>
            </w:r>
          </w:p>
        </w:tc>
      </w:tr>
      <w:tr w:rsidR="00971797" w:rsidTr="00210183">
        <w:tc>
          <w:tcPr>
            <w:tcW w:w="1594" w:type="pct"/>
          </w:tcPr>
          <w:p w:rsidR="00971797" w:rsidRPr="00210183" w:rsidRDefault="00971797" w:rsidP="00875740">
            <w:pPr>
              <w:rPr>
                <w:b/>
                <w:color w:val="000000"/>
              </w:rPr>
            </w:pPr>
            <w:r w:rsidRPr="00210183">
              <w:rPr>
                <w:b/>
                <w:color w:val="000000"/>
              </w:rPr>
              <w:t>Sposób komunikowania rodziców                             z nauczycielem</w:t>
            </w:r>
          </w:p>
          <w:p w:rsidR="00971797" w:rsidRPr="00210183" w:rsidRDefault="00971797" w:rsidP="00875740">
            <w:pPr>
              <w:rPr>
                <w:b/>
                <w:color w:val="000000"/>
              </w:rPr>
            </w:pPr>
          </w:p>
        </w:tc>
        <w:tc>
          <w:tcPr>
            <w:tcW w:w="3406" w:type="pct"/>
          </w:tcPr>
          <w:p w:rsidR="00971797" w:rsidRDefault="00971797" w:rsidP="00740AA8">
            <w:r>
              <w:t>Rodzice kl. 8 – whatsapp, pozostali – mail ( mrs.kolmasiak@yahoo.com), messenger</w:t>
            </w:r>
          </w:p>
        </w:tc>
      </w:tr>
      <w:tr w:rsidR="00971797" w:rsidTr="00210183">
        <w:tc>
          <w:tcPr>
            <w:tcW w:w="1594" w:type="pct"/>
          </w:tcPr>
          <w:p w:rsidR="00971797" w:rsidRPr="00210183" w:rsidRDefault="00971797" w:rsidP="00875740">
            <w:pPr>
              <w:rPr>
                <w:rStyle w:val="Strong"/>
                <w:color w:val="000000"/>
                <w:sz w:val="23"/>
                <w:szCs w:val="23"/>
                <w:shd w:val="clear" w:color="auto" w:fill="FFFFFF"/>
              </w:rPr>
            </w:pPr>
            <w:r w:rsidRPr="00210183">
              <w:rPr>
                <w:b/>
                <w:color w:val="000000"/>
                <w:sz w:val="23"/>
                <w:szCs w:val="23"/>
                <w:shd w:val="clear" w:color="auto" w:fill="FFFFFF"/>
              </w:rPr>
              <w:t>Sposób</w:t>
            </w:r>
            <w:r w:rsidRPr="00210183">
              <w:rPr>
                <w:rStyle w:val="Strong"/>
                <w:b w:val="0"/>
                <w:color w:val="000000"/>
                <w:sz w:val="23"/>
                <w:szCs w:val="23"/>
                <w:shd w:val="clear" w:color="auto" w:fill="FFFFFF"/>
              </w:rPr>
              <w:t xml:space="preserve">  </w:t>
            </w:r>
            <w:r w:rsidRPr="00210183">
              <w:rPr>
                <w:rStyle w:val="Strong"/>
                <w:color w:val="000000"/>
                <w:sz w:val="23"/>
                <w:szCs w:val="23"/>
                <w:shd w:val="clear" w:color="auto" w:fill="FFFFFF"/>
              </w:rPr>
              <w:t>monitorowania wiedzy                                    i umiejętności uczniów</w:t>
            </w:r>
          </w:p>
          <w:p w:rsidR="00971797" w:rsidRPr="00210183" w:rsidRDefault="00971797" w:rsidP="00875740">
            <w:pPr>
              <w:rPr>
                <w:b/>
                <w:color w:val="000000"/>
              </w:rPr>
            </w:pPr>
          </w:p>
        </w:tc>
        <w:tc>
          <w:tcPr>
            <w:tcW w:w="3406" w:type="pct"/>
          </w:tcPr>
          <w:p w:rsidR="00971797" w:rsidRDefault="00971797" w:rsidP="00210183">
            <w:pPr>
              <w:ind w:left="360"/>
              <w:rPr>
                <w:rStyle w:val="3l3x"/>
              </w:rPr>
            </w:pPr>
            <w:r>
              <w:rPr>
                <w:rStyle w:val="3l3x"/>
              </w:rPr>
              <w:t>Poprzez sprawdzanie prac wysłanych mailem lub komunikatorem</w:t>
            </w:r>
            <w:r>
              <w:br/>
            </w:r>
            <w:r>
              <w:rPr>
                <w:rStyle w:val="3l3x"/>
              </w:rPr>
              <w:t>Poprzez monitorowanie i porównywanie progresu osiągnięć uzyskanych w grach językowych i quizach w aplikacji Quizlet</w:t>
            </w:r>
            <w:r>
              <w:br/>
            </w:r>
            <w:r>
              <w:rPr>
                <w:rStyle w:val="3l3x"/>
              </w:rPr>
              <w:t>Poprzez mierzenie wyników uzyskanych w rozwiazywaniu przesłanych testów próbnych</w:t>
            </w:r>
            <w:r>
              <w:br/>
            </w:r>
            <w:r>
              <w:rPr>
                <w:rStyle w:val="3l3x"/>
              </w:rPr>
              <w:t>Za zaangażowanie, pilność, terminowość w wykonywaniu podjętych zadań</w:t>
            </w:r>
            <w:r>
              <w:br/>
            </w:r>
            <w:r>
              <w:rPr>
                <w:rStyle w:val="3l3x"/>
              </w:rPr>
              <w:t>Jeśli pozwoli na to stan technologii, to za aktywność podczas lekcji on-line</w:t>
            </w:r>
          </w:p>
          <w:p w:rsidR="00971797" w:rsidRDefault="00971797"/>
        </w:tc>
      </w:tr>
      <w:tr w:rsidR="00971797" w:rsidTr="00210183">
        <w:trPr>
          <w:trHeight w:val="627"/>
        </w:trPr>
        <w:tc>
          <w:tcPr>
            <w:tcW w:w="1594" w:type="pct"/>
          </w:tcPr>
          <w:p w:rsidR="00971797" w:rsidRPr="00210183" w:rsidRDefault="00971797" w:rsidP="00875740">
            <w:pPr>
              <w:rPr>
                <w:b/>
                <w:color w:val="000000"/>
              </w:rPr>
            </w:pPr>
            <w:r w:rsidRPr="00210183">
              <w:rPr>
                <w:b/>
                <w:color w:val="000000"/>
              </w:rPr>
              <w:t>Sposób informowania rodziców i ucznia                  o postępach w nauce i uzyskanych ocenach</w:t>
            </w:r>
          </w:p>
        </w:tc>
        <w:tc>
          <w:tcPr>
            <w:tcW w:w="3406" w:type="pct"/>
          </w:tcPr>
          <w:p w:rsidR="00971797" w:rsidRDefault="00971797"/>
          <w:p w:rsidR="00971797" w:rsidRDefault="00971797">
            <w:r>
              <w:t>Zgodnie ze sposobem ustalonym przez Dyrekcję szkoły</w:t>
            </w:r>
          </w:p>
          <w:p w:rsidR="00971797" w:rsidRDefault="00971797"/>
          <w:p w:rsidR="00971797" w:rsidRDefault="00971797"/>
        </w:tc>
      </w:tr>
      <w:tr w:rsidR="00971797" w:rsidTr="00210183">
        <w:tc>
          <w:tcPr>
            <w:tcW w:w="1594" w:type="pct"/>
          </w:tcPr>
          <w:p w:rsidR="00971797" w:rsidRPr="00210183" w:rsidRDefault="00971797" w:rsidP="00875740">
            <w:pPr>
              <w:rPr>
                <w:b/>
                <w:color w:val="000000"/>
              </w:rPr>
            </w:pPr>
            <w:r w:rsidRPr="00210183">
              <w:rPr>
                <w:b/>
                <w:color w:val="000000"/>
              </w:rPr>
              <w:t>Sposób poprawienia oceny cząstkowej</w:t>
            </w:r>
          </w:p>
        </w:tc>
        <w:tc>
          <w:tcPr>
            <w:tcW w:w="3406" w:type="pct"/>
          </w:tcPr>
          <w:p w:rsidR="00971797" w:rsidRDefault="00971797"/>
          <w:p w:rsidR="00971797" w:rsidRDefault="00971797">
            <w:r>
              <w:t>Poprawa zadania, które nie zostało zaliczone i wykonanie dodatkowego zadania ustalonego z nauczycielem.</w:t>
            </w:r>
          </w:p>
          <w:p w:rsidR="00971797" w:rsidRDefault="00971797"/>
          <w:p w:rsidR="00971797" w:rsidRDefault="00971797"/>
        </w:tc>
      </w:tr>
    </w:tbl>
    <w:p w:rsidR="00971797" w:rsidRDefault="00971797" w:rsidP="00880858"/>
    <w:p w:rsidR="00971797" w:rsidRDefault="00971797" w:rsidP="00530EF5">
      <w:pPr>
        <w:jc w:val="both"/>
        <w:rPr>
          <w:rStyle w:val="3l3x"/>
        </w:rPr>
      </w:pPr>
      <w:r>
        <w:tab/>
      </w:r>
      <w:r>
        <w:rPr>
          <w:rStyle w:val="3l3x"/>
        </w:rPr>
        <w:t>W przypadku trudności ucznia/uczennicy z dostępem do technologii zdalnej, zostanie uzgodniony inny sposób realizowania zadań. Treści programu nauczania zostaną dostosowane w taki sposób, aby można je było efektywnie realizować ze wszystkimi uczniami przy użyciu dostępnych metod. Może to oznaczać, że niektóre treści z Podstawy Programowej zostaną przeniesione do realizacji w klasie programowo wyższej.</w:t>
      </w:r>
    </w:p>
    <w:p w:rsidR="00971797" w:rsidRDefault="00971797" w:rsidP="00530EF5">
      <w:pPr>
        <w:tabs>
          <w:tab w:val="left" w:pos="372"/>
        </w:tabs>
        <w:jc w:val="both"/>
      </w:pPr>
      <w:r>
        <w:tab/>
        <w:t xml:space="preserve">W przypadku uczniów objętych pomocą psycholog. – pedagog. materiał będzie dostosowywany indywidualnie. </w:t>
      </w:r>
    </w:p>
    <w:p w:rsidR="00971797" w:rsidRDefault="00971797" w:rsidP="00C04A5C">
      <w:pPr>
        <w:jc w:val="center"/>
      </w:pPr>
      <w:r>
        <w:t xml:space="preserve">                                                                                                            </w:t>
      </w:r>
    </w:p>
    <w:p w:rsidR="00971797" w:rsidRDefault="00971797" w:rsidP="0008575D">
      <w:pPr>
        <w:ind w:left="4248" w:firstLine="708"/>
        <w:jc w:val="center"/>
      </w:pPr>
    </w:p>
    <w:p w:rsidR="00971797" w:rsidRDefault="00971797" w:rsidP="0008575D">
      <w:pPr>
        <w:ind w:left="4248" w:firstLine="708"/>
        <w:jc w:val="center"/>
      </w:pPr>
      <w:r>
        <w:t xml:space="preserve">   Podpis nauczyciela:</w:t>
      </w:r>
    </w:p>
    <w:sectPr w:rsidR="00971797" w:rsidSect="004968CA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97" w:rsidRDefault="00971797" w:rsidP="00875740">
      <w:r>
        <w:separator/>
      </w:r>
    </w:p>
  </w:endnote>
  <w:endnote w:type="continuationSeparator" w:id="0">
    <w:p w:rsidR="00971797" w:rsidRDefault="00971797" w:rsidP="0087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97" w:rsidRDefault="00971797" w:rsidP="00875740">
      <w:r>
        <w:separator/>
      </w:r>
    </w:p>
  </w:footnote>
  <w:footnote w:type="continuationSeparator" w:id="0">
    <w:p w:rsidR="00971797" w:rsidRDefault="00971797" w:rsidP="0087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97" w:rsidRDefault="00971797" w:rsidP="00B0300D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t>Dokument</w:t>
    </w:r>
    <w:r w:rsidRPr="00B0300D">
      <w:t xml:space="preserve"> zamieszczony na stronie internetowej https://wojskazsp.edupage.org/</w:t>
    </w:r>
  </w:p>
  <w:p w:rsidR="00971797" w:rsidRDefault="009717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FCA"/>
    <w:multiLevelType w:val="multilevel"/>
    <w:tmpl w:val="CF7ECEAA"/>
    <w:lvl w:ilvl="0">
      <w:start w:val="4"/>
      <w:numFmt w:val="upperRoman"/>
      <w:pStyle w:val="Heading6"/>
      <w:lvlText w:val=" %1"/>
      <w:lvlJc w:val="left"/>
      <w:pPr>
        <w:tabs>
          <w:tab w:val="num" w:pos="720"/>
        </w:tabs>
        <w:ind w:left="340" w:hanging="340"/>
      </w:pPr>
      <w:rPr>
        <w:rFonts w:cs="Times New Roman" w:hint="default"/>
        <w:sz w:val="32"/>
      </w:rPr>
    </w:lvl>
    <w:lvl w:ilvl="1">
      <w:start w:val="2"/>
      <w:numFmt w:val="none"/>
      <w:lvlText w:val="%2  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8D159A0"/>
    <w:multiLevelType w:val="multilevel"/>
    <w:tmpl w:val="2EC46990"/>
    <w:lvl w:ilvl="0">
      <w:start w:val="1"/>
      <w:numFmt w:val="upperRoman"/>
      <w:pStyle w:val="Heading3"/>
      <w:lvlText w:val=" %1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379D40E5"/>
    <w:multiLevelType w:val="multilevel"/>
    <w:tmpl w:val="ED6E449E"/>
    <w:lvl w:ilvl="0">
      <w:start w:val="2"/>
      <w:numFmt w:val="upperRoman"/>
      <w:lvlText w:val=" %1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pStyle w:val="Heading4"/>
      <w:lvlText w:val="%2  "/>
      <w:lvlJc w:val="left"/>
      <w:pPr>
        <w:tabs>
          <w:tab w:val="num" w:pos="1701"/>
        </w:tabs>
        <w:ind w:left="1701" w:hanging="1341"/>
      </w:pPr>
      <w:rPr>
        <w:rFonts w:cs="Times New Roman"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3F0031BD"/>
    <w:multiLevelType w:val="multilevel"/>
    <w:tmpl w:val="270EACC6"/>
    <w:lvl w:ilvl="0">
      <w:start w:val="1"/>
      <w:numFmt w:val="upperRoman"/>
      <w:pStyle w:val="Heading2"/>
      <w:lvlText w:val=" %1"/>
      <w:lvlJc w:val="left"/>
      <w:pPr>
        <w:tabs>
          <w:tab w:val="num" w:pos="720"/>
        </w:tabs>
        <w:ind w:left="360" w:hanging="360"/>
      </w:pPr>
      <w:rPr>
        <w:rFonts w:cs="Times New Roman"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53593E2F"/>
    <w:multiLevelType w:val="multilevel"/>
    <w:tmpl w:val="53D47266"/>
    <w:lvl w:ilvl="0">
      <w:start w:val="2"/>
      <w:numFmt w:val="decimal"/>
      <w:pStyle w:val="Heading5"/>
      <w:lvlText w:val=" %1"/>
      <w:lvlJc w:val="left"/>
      <w:pPr>
        <w:tabs>
          <w:tab w:val="num" w:pos="720"/>
        </w:tabs>
        <w:ind w:left="700" w:hanging="340"/>
      </w:pPr>
      <w:rPr>
        <w:rFonts w:cs="Times New Roman" w:hint="default"/>
        <w:sz w:val="32"/>
      </w:rPr>
    </w:lvl>
    <w:lvl w:ilvl="1">
      <w:start w:val="2"/>
      <w:numFmt w:val="decimal"/>
      <w:lvlText w:val="%2  "/>
      <w:lvlJc w:val="left"/>
      <w:pPr>
        <w:tabs>
          <w:tab w:val="num" w:pos="2061"/>
        </w:tabs>
        <w:ind w:left="2061" w:hanging="1134"/>
      </w:pPr>
      <w:rPr>
        <w:rFonts w:cs="Times New Roman" w:hint="default"/>
      </w:rPr>
    </w:lvl>
    <w:lvl w:ilvl="2">
      <w:start w:val="1"/>
      <w:numFmt w:val="none"/>
      <w:lvlText w:val=" %3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>
    <w:nsid w:val="5BAE5D59"/>
    <w:multiLevelType w:val="hybridMultilevel"/>
    <w:tmpl w:val="33EA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A70"/>
    <w:rsid w:val="0003065F"/>
    <w:rsid w:val="0008575D"/>
    <w:rsid w:val="000A2320"/>
    <w:rsid w:val="00142F7A"/>
    <w:rsid w:val="0018438D"/>
    <w:rsid w:val="00210183"/>
    <w:rsid w:val="00232313"/>
    <w:rsid w:val="00256307"/>
    <w:rsid w:val="003639A5"/>
    <w:rsid w:val="003E705C"/>
    <w:rsid w:val="004424CE"/>
    <w:rsid w:val="004968CA"/>
    <w:rsid w:val="004C6DE3"/>
    <w:rsid w:val="00530EF5"/>
    <w:rsid w:val="005A23B6"/>
    <w:rsid w:val="006421A5"/>
    <w:rsid w:val="00694FA0"/>
    <w:rsid w:val="00740AA8"/>
    <w:rsid w:val="007D614A"/>
    <w:rsid w:val="007D6C29"/>
    <w:rsid w:val="00875740"/>
    <w:rsid w:val="00880858"/>
    <w:rsid w:val="008B5742"/>
    <w:rsid w:val="008F41E9"/>
    <w:rsid w:val="008F62C5"/>
    <w:rsid w:val="008F7E6D"/>
    <w:rsid w:val="00910C86"/>
    <w:rsid w:val="00936EFD"/>
    <w:rsid w:val="00971797"/>
    <w:rsid w:val="00984ACB"/>
    <w:rsid w:val="00A749EA"/>
    <w:rsid w:val="00A81F73"/>
    <w:rsid w:val="00A847BA"/>
    <w:rsid w:val="00AD532C"/>
    <w:rsid w:val="00AE20E6"/>
    <w:rsid w:val="00B0300D"/>
    <w:rsid w:val="00B915E0"/>
    <w:rsid w:val="00BD27A1"/>
    <w:rsid w:val="00BE34F4"/>
    <w:rsid w:val="00C04A5C"/>
    <w:rsid w:val="00C2112E"/>
    <w:rsid w:val="00C23D1A"/>
    <w:rsid w:val="00C940C5"/>
    <w:rsid w:val="00CB11B5"/>
    <w:rsid w:val="00CF62CC"/>
    <w:rsid w:val="00D45A70"/>
    <w:rsid w:val="00D57725"/>
    <w:rsid w:val="00E04E6A"/>
    <w:rsid w:val="00E318F5"/>
    <w:rsid w:val="00EA5474"/>
    <w:rsid w:val="00F355F7"/>
    <w:rsid w:val="00FB1925"/>
    <w:rsid w:val="00FE541B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749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49EA"/>
    <w:pPr>
      <w:keepNext/>
      <w:numPr>
        <w:numId w:val="1"/>
      </w:numPr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9EA"/>
    <w:pPr>
      <w:keepNext/>
      <w:numPr>
        <w:numId w:val="2"/>
      </w:numPr>
      <w:tabs>
        <w:tab w:val="left" w:pos="1080"/>
        <w:tab w:val="right" w:leader="dot" w:pos="9000"/>
      </w:tabs>
      <w:ind w:right="72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9EA"/>
    <w:pPr>
      <w:keepNext/>
      <w:numPr>
        <w:ilvl w:val="1"/>
        <w:numId w:val="3"/>
      </w:numPr>
      <w:tabs>
        <w:tab w:val="left" w:pos="1080"/>
        <w:tab w:val="right" w:leader="dot" w:pos="9000"/>
      </w:tabs>
      <w:ind w:right="72"/>
      <w:outlineLvl w:val="3"/>
    </w:pPr>
    <w:rPr>
      <w:rFonts w:ascii="Arial" w:hAnsi="Arial" w:cs="Arial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49EA"/>
    <w:pPr>
      <w:keepNext/>
      <w:numPr>
        <w:numId w:val="4"/>
      </w:numPr>
      <w:tabs>
        <w:tab w:val="left" w:pos="1080"/>
        <w:tab w:val="right" w:leader="dot" w:pos="9000"/>
      </w:tabs>
      <w:ind w:right="72"/>
      <w:outlineLvl w:val="4"/>
    </w:pPr>
    <w:rPr>
      <w:rFonts w:ascii="Arial" w:hAnsi="Arial" w:cs="Arial"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49EA"/>
    <w:pPr>
      <w:keepNext/>
      <w:numPr>
        <w:numId w:val="5"/>
      </w:numPr>
      <w:tabs>
        <w:tab w:val="right" w:pos="0"/>
        <w:tab w:val="left" w:pos="1080"/>
        <w:tab w:val="right" w:leader="dot" w:pos="9000"/>
      </w:tabs>
      <w:ind w:right="74"/>
      <w:outlineLvl w:val="5"/>
    </w:pPr>
    <w:rPr>
      <w:rFonts w:ascii="Arial" w:hAnsi="Arial" w:cs="Arial"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49EA"/>
    <w:pPr>
      <w:keepNext/>
      <w:tabs>
        <w:tab w:val="left" w:pos="1080"/>
      </w:tabs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9EA"/>
    <w:pPr>
      <w:keepNext/>
      <w:tabs>
        <w:tab w:val="left" w:pos="1080"/>
      </w:tabs>
      <w:ind w:right="-108"/>
      <w:outlineLvl w:val="7"/>
    </w:pPr>
    <w:rPr>
      <w:rFonts w:ascii="Arial" w:hAnsi="Arial" w:cs="Arial"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9EA"/>
    <w:pPr>
      <w:keepNext/>
      <w:tabs>
        <w:tab w:val="left" w:pos="1080"/>
      </w:tabs>
      <w:ind w:right="-108"/>
      <w:jc w:val="both"/>
      <w:outlineLvl w:val="8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9E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749EA"/>
    <w:rPr>
      <w:rFonts w:ascii="Arial" w:hAnsi="Arial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749E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749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49EA"/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04E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81F7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81F73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757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74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75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57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74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8757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75740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87574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A847B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l3x">
    <w:name w:val="_3l3x"/>
    <w:basedOn w:val="DefaultParagraphFont"/>
    <w:uiPriority w:val="99"/>
    <w:rsid w:val="00A847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345</Words>
  <Characters>2072</Characters>
  <Application>Microsoft Office Outlook</Application>
  <DocSecurity>0</DocSecurity>
  <Lines>0</Lines>
  <Paragraphs>0</Paragraphs>
  <ScaleCrop>false</ScaleCrop>
  <Company>Gimnazjum w Brynku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zamieszczony na stronie internetowej https://wojskazsp.edupage.org/</dc:title>
  <dc:subject/>
  <dc:creator>Ania</dc:creator>
  <cp:keywords/>
  <dc:description/>
  <cp:lastModifiedBy>Bożena</cp:lastModifiedBy>
  <cp:revision>2</cp:revision>
  <dcterms:created xsi:type="dcterms:W3CDTF">2020-05-04T10:06:00Z</dcterms:created>
  <dcterms:modified xsi:type="dcterms:W3CDTF">2020-05-04T10:06:00Z</dcterms:modified>
</cp:coreProperties>
</file>