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61" w:rsidRDefault="00C17C61" w:rsidP="00E26136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7D5E00">
        <w:rPr>
          <w:rFonts w:ascii="Times New Roman" w:hAnsi="Times New Roman"/>
          <w:b/>
          <w:bCs/>
          <w:sz w:val="22"/>
          <w:szCs w:val="22"/>
          <w:lang w:val="pl-PL"/>
        </w:rPr>
        <w:t>Załącznik nr 1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C17C61" w:rsidRDefault="00C17C61" w:rsidP="007D5E00">
      <w:pPr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do KARTY ZGŁOSZENIA DO PRZEDSZKOLA PUBLICZNEGO W WOLI DALSZEJ  i DEKLARACJI KONTYNUACJI EDUKACJI PRZEDSZKOLNEJ</w:t>
      </w:r>
    </w:p>
    <w:p w:rsidR="00C17C61" w:rsidRDefault="00C17C61" w:rsidP="00E26136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C17C61" w:rsidRDefault="00C17C61" w:rsidP="00E26136">
      <w:pPr>
        <w:jc w:val="lef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Imię i nazwisko osoby upoważnionej do przyprowadzania, odbioru dziecka i powiadamiania telefonicznego</w:t>
      </w:r>
    </w:p>
    <w:p w:rsidR="00C17C61" w:rsidRDefault="00C17C61" w:rsidP="00E26136">
      <w:pPr>
        <w:jc w:val="lef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w sytuacjach nagłych ………………………………………………………………………………………….</w:t>
      </w:r>
    </w:p>
    <w:p w:rsidR="00C17C61" w:rsidRDefault="00C17C61" w:rsidP="00E26136">
      <w:pPr>
        <w:jc w:val="lef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Seria i nr dowodu osobistego……………………………………………………………………………………</w:t>
      </w:r>
    </w:p>
    <w:p w:rsidR="00C17C61" w:rsidRDefault="00C17C61" w:rsidP="00E26136">
      <w:pPr>
        <w:jc w:val="lef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Nr telefonu……………………………………………………………………………………………………….</w:t>
      </w:r>
    </w:p>
    <w:p w:rsidR="00C17C61" w:rsidRDefault="00C17C61" w:rsidP="00E26136">
      <w:pPr>
        <w:jc w:val="left"/>
        <w:rPr>
          <w:rFonts w:ascii="Times New Roman" w:hAnsi="Times New Roman"/>
          <w:sz w:val="22"/>
          <w:szCs w:val="22"/>
          <w:lang w:val="pl-PL"/>
        </w:rPr>
      </w:pPr>
    </w:p>
    <w:p w:rsidR="00C17C61" w:rsidRPr="007D5E00" w:rsidRDefault="00C17C61" w:rsidP="007D5E00">
      <w:pPr>
        <w:pStyle w:val="Heading1"/>
        <w:keepNext/>
        <w:keepLines/>
        <w:shd w:val="clear" w:color="auto" w:fill="FFFFFF"/>
        <w:spacing w:before="0" w:after="330" w:line="259" w:lineRule="auto"/>
        <w:rPr>
          <w:rFonts w:ascii="Times New Roman" w:hAnsi="Times New Roman"/>
          <w:b/>
          <w:bCs/>
          <w:kern w:val="36"/>
          <w:sz w:val="24"/>
          <w:szCs w:val="24"/>
          <w:lang w:val="pl-PL" w:eastAsia="pl-PL"/>
        </w:rPr>
      </w:pPr>
      <w:r w:rsidRPr="007D5E00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 xml:space="preserve">Niniejszym przyjmuję do wiadomości i wyrażam zgodę na gromadzenie, przetwarzanie i udostępnianie danych osobowych zawartych w karcie, w systemach informatycznych szkoły </w:t>
      </w:r>
      <w:r w:rsidRPr="00F74622">
        <w:rPr>
          <w:rFonts w:ascii="Times New Roman" w:hAnsi="Times New Roman"/>
          <w:b/>
          <w:bCs/>
          <w:kern w:val="36"/>
          <w:sz w:val="24"/>
          <w:szCs w:val="24"/>
        </w:rPr>
        <w:t>I PRZEDSZKOLA</w:t>
      </w:r>
      <w:r w:rsidRPr="007D5E00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oraz organów uprawnionych do nadzoru nad jednostkami oświatowymi. Przetwarzanie danych odbywać się będzie zgodnie z Ustawą o ochronie danych osobowych</w:t>
      </w:r>
      <w:r w:rsidRPr="007D5E00">
        <w:rPr>
          <w:rFonts w:ascii="Times New Roman" w:hAnsi="Times New Roman"/>
          <w:b/>
          <w:bCs/>
          <w:color w:val="000000"/>
          <w:sz w:val="36"/>
          <w:szCs w:val="36"/>
          <w:lang w:val="pl-PL" w:eastAsia="pl-PL"/>
        </w:rPr>
        <w:t xml:space="preserve"> </w:t>
      </w:r>
      <w:r w:rsidRPr="007D5E00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 dnia 10 maja 2018 r.( </w:t>
      </w:r>
      <w:r w:rsidRPr="007D5E00">
        <w:rPr>
          <w:rFonts w:ascii="Times New Roman" w:hAnsi="Times New Roman"/>
          <w:b/>
          <w:bCs/>
          <w:kern w:val="36"/>
          <w:sz w:val="24"/>
          <w:szCs w:val="24"/>
          <w:lang w:val="pl-PL" w:eastAsia="pl-PL"/>
        </w:rPr>
        <w:t>Dz.U. 2018 poz. 1000)</w:t>
      </w:r>
    </w:p>
    <w:p w:rsidR="00C17C61" w:rsidRPr="00F74622" w:rsidRDefault="00C17C61" w:rsidP="007D5E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</w:pPr>
    </w:p>
    <w:p w:rsidR="00C17C61" w:rsidRPr="00F74622" w:rsidRDefault="00C17C61" w:rsidP="007D5E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</w:pPr>
    </w:p>
    <w:p w:rsidR="00C17C61" w:rsidRDefault="00C17C61" w:rsidP="00E9077C">
      <w:pPr>
        <w:pStyle w:val="ListParagraph"/>
        <w:rPr>
          <w:rFonts w:ascii="Times New Roman" w:hAnsi="Times New Roman"/>
          <w:sz w:val="22"/>
          <w:szCs w:val="22"/>
          <w:lang w:val="pl-PL"/>
        </w:rPr>
      </w:pPr>
    </w:p>
    <w:p w:rsidR="00C17C61" w:rsidRDefault="00C17C61" w:rsidP="00E9077C">
      <w:pPr>
        <w:pStyle w:val="ListParagraph"/>
        <w:rPr>
          <w:rFonts w:ascii="Times New Roman" w:hAnsi="Times New Roman"/>
          <w:sz w:val="22"/>
          <w:szCs w:val="22"/>
          <w:lang w:val="pl-PL"/>
        </w:rPr>
      </w:pPr>
    </w:p>
    <w:p w:rsidR="00C17C61" w:rsidRDefault="00C17C61" w:rsidP="00E9077C">
      <w:pPr>
        <w:pStyle w:val="ListParagraph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C17C61" w:rsidRPr="004437AA" w:rsidRDefault="00C17C61" w:rsidP="00E9077C">
      <w:pPr>
        <w:pStyle w:val="ListParagraph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(Data i czytelny podpis osoby wyrażającej zgodę)</w:t>
      </w:r>
    </w:p>
    <w:sectPr w:rsidR="00C17C61" w:rsidRPr="004437AA" w:rsidSect="0030747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56D"/>
    <w:multiLevelType w:val="hybridMultilevel"/>
    <w:tmpl w:val="F6EA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CA5982"/>
    <w:multiLevelType w:val="hybridMultilevel"/>
    <w:tmpl w:val="B25C29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136"/>
    <w:rsid w:val="00126F5C"/>
    <w:rsid w:val="00270FFE"/>
    <w:rsid w:val="0030747B"/>
    <w:rsid w:val="003F242E"/>
    <w:rsid w:val="004437AA"/>
    <w:rsid w:val="00447523"/>
    <w:rsid w:val="006A6E4A"/>
    <w:rsid w:val="006C0931"/>
    <w:rsid w:val="00792580"/>
    <w:rsid w:val="007D5E00"/>
    <w:rsid w:val="00AD6913"/>
    <w:rsid w:val="00B2089B"/>
    <w:rsid w:val="00B377E5"/>
    <w:rsid w:val="00B90A03"/>
    <w:rsid w:val="00BD0DD9"/>
    <w:rsid w:val="00C139D3"/>
    <w:rsid w:val="00C17C61"/>
    <w:rsid w:val="00CB7923"/>
    <w:rsid w:val="00CC3376"/>
    <w:rsid w:val="00D16ACD"/>
    <w:rsid w:val="00DA383D"/>
    <w:rsid w:val="00E26136"/>
    <w:rsid w:val="00E9077C"/>
    <w:rsid w:val="00F02453"/>
    <w:rsid w:val="00F40973"/>
    <w:rsid w:val="00F74622"/>
    <w:rsid w:val="00F9501E"/>
    <w:rsid w:val="00FB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B377E5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7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7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77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77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77E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77E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77E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77E5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77E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77E5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377E5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377E5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377E5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77E5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377E5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377E5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377E5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377E5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B377E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377E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B377E5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77E5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B377E5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B377E5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B377E5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B377E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B377E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377E5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B377E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377E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377E5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B377E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B377E5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B377E5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B377E5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B377E5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B377E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rsid w:val="00B377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122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wtgy</dc:creator>
  <cp:keywords/>
  <dc:description/>
  <cp:lastModifiedBy>ZS Wola_Dalsza</cp:lastModifiedBy>
  <cp:revision>3</cp:revision>
  <dcterms:created xsi:type="dcterms:W3CDTF">2019-02-28T07:29:00Z</dcterms:created>
  <dcterms:modified xsi:type="dcterms:W3CDTF">2019-02-28T07:47:00Z</dcterms:modified>
</cp:coreProperties>
</file>