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60" w:rsidRDefault="00457D60">
      <w:pPr>
        <w:rPr>
          <w:sz w:val="28"/>
          <w:szCs w:val="28"/>
        </w:rPr>
      </w:pPr>
      <w:r w:rsidRPr="00B87FA2">
        <w:rPr>
          <w:sz w:val="28"/>
          <w:szCs w:val="28"/>
        </w:rPr>
        <w:t>Rozwiąż krzyżówkę</w:t>
      </w:r>
      <w:r>
        <w:rPr>
          <w:sz w:val="28"/>
          <w:szCs w:val="28"/>
        </w:rPr>
        <w:t xml:space="preserve"> i odczytaj hasło.</w:t>
      </w:r>
    </w:p>
    <w:p w:rsidR="00457D60" w:rsidRPr="00B87FA2" w:rsidRDefault="00457D6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457D60" w:rsidRPr="00BA6BD3" w:rsidTr="00BA6BD3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457D60" w:rsidRPr="00BA6BD3" w:rsidRDefault="00457D60" w:rsidP="00BA6BD3">
            <w:pPr>
              <w:spacing w:after="0" w:line="240" w:lineRule="auto"/>
            </w:pPr>
          </w:p>
          <w:p w:rsidR="00457D60" w:rsidRPr="00BA6BD3" w:rsidRDefault="00457D60" w:rsidP="00BA6BD3">
            <w:pPr>
              <w:spacing w:after="0" w:line="240" w:lineRule="auto"/>
            </w:pPr>
          </w:p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</w:tcBorders>
          </w:tcPr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4" w:type="dxa"/>
          </w:tcPr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4" w:type="dxa"/>
            <w:tcBorders>
              <w:left w:val="single" w:sz="12" w:space="0" w:color="auto"/>
            </w:tcBorders>
          </w:tcPr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4" w:type="dxa"/>
          </w:tcPr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4" w:type="dxa"/>
          </w:tcPr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4" w:type="dxa"/>
            <w:tcBorders>
              <w:top w:val="nil"/>
              <w:bottom w:val="nil"/>
              <w:right w:val="nil"/>
            </w:tcBorders>
          </w:tcPr>
          <w:p w:rsidR="00457D60" w:rsidRPr="00BA6BD3" w:rsidRDefault="00457D60" w:rsidP="00BA6BD3">
            <w:pPr>
              <w:spacing w:after="0" w:line="240" w:lineRule="auto"/>
            </w:pPr>
          </w:p>
        </w:tc>
      </w:tr>
      <w:tr w:rsidR="00457D60" w:rsidRPr="00BA6BD3" w:rsidTr="00BA6BD3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457D60" w:rsidRPr="00BA6BD3" w:rsidRDefault="00457D60" w:rsidP="00BA6BD3">
            <w:pPr>
              <w:spacing w:after="0" w:line="240" w:lineRule="auto"/>
            </w:pPr>
          </w:p>
          <w:p w:rsidR="00457D60" w:rsidRPr="00BA6BD3" w:rsidRDefault="00457D60" w:rsidP="00BA6BD3">
            <w:pPr>
              <w:spacing w:after="0" w:line="240" w:lineRule="auto"/>
            </w:pPr>
          </w:p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4" w:type="dxa"/>
            <w:tcBorders>
              <w:left w:val="nil"/>
            </w:tcBorders>
          </w:tcPr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4" w:type="dxa"/>
            <w:tcBorders>
              <w:left w:val="single" w:sz="12" w:space="0" w:color="auto"/>
            </w:tcBorders>
          </w:tcPr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4" w:type="dxa"/>
          </w:tcPr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4" w:type="dxa"/>
          </w:tcPr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4" w:type="dxa"/>
            <w:tcBorders>
              <w:top w:val="nil"/>
              <w:bottom w:val="nil"/>
              <w:right w:val="nil"/>
            </w:tcBorders>
          </w:tcPr>
          <w:p w:rsidR="00457D60" w:rsidRPr="00BA6BD3" w:rsidRDefault="00457D60" w:rsidP="00BA6BD3">
            <w:pPr>
              <w:spacing w:after="0" w:line="240" w:lineRule="auto"/>
            </w:pPr>
          </w:p>
        </w:tc>
      </w:tr>
      <w:tr w:rsidR="00457D60" w:rsidRPr="00BA6BD3" w:rsidTr="00BA6BD3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457D60" w:rsidRPr="00BA6BD3" w:rsidRDefault="00457D60" w:rsidP="00BA6BD3">
            <w:pPr>
              <w:spacing w:after="0" w:line="240" w:lineRule="auto"/>
            </w:pPr>
          </w:p>
          <w:p w:rsidR="00457D60" w:rsidRPr="00BA6BD3" w:rsidRDefault="00457D60" w:rsidP="00BA6BD3">
            <w:pPr>
              <w:spacing w:after="0" w:line="240" w:lineRule="auto"/>
            </w:pPr>
          </w:p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</w:tcBorders>
          </w:tcPr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4" w:type="dxa"/>
          </w:tcPr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4" w:type="dxa"/>
            <w:tcBorders>
              <w:left w:val="single" w:sz="12" w:space="0" w:color="auto"/>
            </w:tcBorders>
          </w:tcPr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4" w:type="dxa"/>
            <w:tcBorders>
              <w:right w:val="nil"/>
            </w:tcBorders>
          </w:tcPr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4" w:type="dxa"/>
            <w:tcBorders>
              <w:left w:val="nil"/>
              <w:right w:val="nil"/>
            </w:tcBorders>
          </w:tcPr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4" w:type="dxa"/>
            <w:tcBorders>
              <w:top w:val="nil"/>
              <w:left w:val="nil"/>
              <w:right w:val="nil"/>
            </w:tcBorders>
          </w:tcPr>
          <w:p w:rsidR="00457D60" w:rsidRPr="00BA6BD3" w:rsidRDefault="00457D60" w:rsidP="00BA6BD3">
            <w:pPr>
              <w:spacing w:after="0" w:line="240" w:lineRule="auto"/>
            </w:pPr>
          </w:p>
        </w:tc>
      </w:tr>
      <w:tr w:rsidR="00457D60" w:rsidRPr="00BA6BD3" w:rsidTr="00BA6BD3">
        <w:tc>
          <w:tcPr>
            <w:tcW w:w="823" w:type="dxa"/>
            <w:tcBorders>
              <w:top w:val="nil"/>
              <w:left w:val="nil"/>
              <w:right w:val="nil"/>
            </w:tcBorders>
          </w:tcPr>
          <w:p w:rsidR="00457D60" w:rsidRPr="00BA6BD3" w:rsidRDefault="00457D60" w:rsidP="00BA6BD3">
            <w:pPr>
              <w:spacing w:after="0" w:line="240" w:lineRule="auto"/>
            </w:pPr>
          </w:p>
          <w:p w:rsidR="00457D60" w:rsidRPr="00BA6BD3" w:rsidRDefault="00457D60" w:rsidP="00BA6BD3">
            <w:pPr>
              <w:spacing w:after="0" w:line="240" w:lineRule="auto"/>
            </w:pPr>
          </w:p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3" w:type="dxa"/>
            <w:tcBorders>
              <w:top w:val="nil"/>
              <w:left w:val="nil"/>
              <w:right w:val="nil"/>
            </w:tcBorders>
          </w:tcPr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4" w:type="dxa"/>
            <w:tcBorders>
              <w:top w:val="nil"/>
              <w:left w:val="nil"/>
              <w:right w:val="nil"/>
            </w:tcBorders>
          </w:tcPr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4" w:type="dxa"/>
            <w:tcBorders>
              <w:top w:val="nil"/>
              <w:left w:val="nil"/>
              <w:right w:val="nil"/>
            </w:tcBorders>
          </w:tcPr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4" w:type="dxa"/>
            <w:tcBorders>
              <w:left w:val="nil"/>
            </w:tcBorders>
          </w:tcPr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4" w:type="dxa"/>
            <w:tcBorders>
              <w:left w:val="single" w:sz="12" w:space="0" w:color="auto"/>
            </w:tcBorders>
          </w:tcPr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4" w:type="dxa"/>
          </w:tcPr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4" w:type="dxa"/>
          </w:tcPr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4" w:type="dxa"/>
          </w:tcPr>
          <w:p w:rsidR="00457D60" w:rsidRPr="00BA6BD3" w:rsidRDefault="00457D60" w:rsidP="00BA6BD3">
            <w:pPr>
              <w:spacing w:after="0" w:line="240" w:lineRule="auto"/>
            </w:pPr>
          </w:p>
        </w:tc>
      </w:tr>
      <w:tr w:rsidR="00457D60" w:rsidRPr="00BA6BD3" w:rsidTr="00BA6BD3">
        <w:tc>
          <w:tcPr>
            <w:tcW w:w="823" w:type="dxa"/>
          </w:tcPr>
          <w:p w:rsidR="00457D60" w:rsidRPr="00BA6BD3" w:rsidRDefault="00457D60" w:rsidP="00BA6BD3">
            <w:pPr>
              <w:spacing w:after="0" w:line="240" w:lineRule="auto"/>
            </w:pPr>
          </w:p>
          <w:p w:rsidR="00457D60" w:rsidRPr="00BA6BD3" w:rsidRDefault="00457D60" w:rsidP="00BA6BD3">
            <w:pPr>
              <w:spacing w:after="0" w:line="240" w:lineRule="auto"/>
            </w:pPr>
          </w:p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3" w:type="dxa"/>
          </w:tcPr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4" w:type="dxa"/>
          </w:tcPr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4" w:type="dxa"/>
          </w:tcPr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4" w:type="dxa"/>
          </w:tcPr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4" w:type="dxa"/>
            <w:tcBorders>
              <w:left w:val="single" w:sz="12" w:space="0" w:color="auto"/>
            </w:tcBorders>
          </w:tcPr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4" w:type="dxa"/>
            <w:tcBorders>
              <w:bottom w:val="nil"/>
              <w:right w:val="nil"/>
            </w:tcBorders>
          </w:tcPr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4" w:type="dxa"/>
            <w:tcBorders>
              <w:left w:val="nil"/>
              <w:bottom w:val="nil"/>
              <w:right w:val="nil"/>
            </w:tcBorders>
          </w:tcPr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4" w:type="dxa"/>
            <w:tcBorders>
              <w:left w:val="nil"/>
              <w:bottom w:val="nil"/>
              <w:right w:val="nil"/>
            </w:tcBorders>
          </w:tcPr>
          <w:p w:rsidR="00457D60" w:rsidRPr="00BA6BD3" w:rsidRDefault="00457D60" w:rsidP="00BA6BD3">
            <w:pPr>
              <w:spacing w:after="0" w:line="240" w:lineRule="auto"/>
            </w:pPr>
          </w:p>
        </w:tc>
      </w:tr>
      <w:tr w:rsidR="00457D60" w:rsidRPr="00BA6BD3" w:rsidTr="00BA6BD3">
        <w:tc>
          <w:tcPr>
            <w:tcW w:w="823" w:type="dxa"/>
            <w:tcBorders>
              <w:left w:val="nil"/>
              <w:bottom w:val="nil"/>
              <w:right w:val="nil"/>
            </w:tcBorders>
          </w:tcPr>
          <w:p w:rsidR="00457D60" w:rsidRPr="00BA6BD3" w:rsidRDefault="00457D60" w:rsidP="00BA6BD3">
            <w:pPr>
              <w:spacing w:after="0" w:line="240" w:lineRule="auto"/>
            </w:pPr>
          </w:p>
          <w:p w:rsidR="00457D60" w:rsidRPr="00BA6BD3" w:rsidRDefault="00457D60" w:rsidP="00BA6BD3">
            <w:pPr>
              <w:spacing w:after="0" w:line="240" w:lineRule="auto"/>
            </w:pPr>
          </w:p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</w:tcPr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4" w:type="dxa"/>
            <w:tcBorders>
              <w:left w:val="nil"/>
              <w:bottom w:val="nil"/>
            </w:tcBorders>
          </w:tcPr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4" w:type="dxa"/>
          </w:tcPr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4" w:type="dxa"/>
          </w:tcPr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4" w:type="dxa"/>
            <w:tcBorders>
              <w:left w:val="single" w:sz="12" w:space="0" w:color="auto"/>
              <w:bottom w:val="nil"/>
              <w:right w:val="nil"/>
            </w:tcBorders>
          </w:tcPr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457D60" w:rsidRPr="00BA6BD3" w:rsidRDefault="00457D60" w:rsidP="00BA6BD3">
            <w:pPr>
              <w:spacing w:after="0" w:line="240" w:lineRule="auto"/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457D60" w:rsidRPr="00BA6BD3" w:rsidRDefault="00457D60" w:rsidP="00BA6BD3">
            <w:pPr>
              <w:spacing w:after="0" w:line="240" w:lineRule="auto"/>
            </w:pPr>
          </w:p>
        </w:tc>
      </w:tr>
    </w:tbl>
    <w:p w:rsidR="00457D60" w:rsidRDefault="00457D60"/>
    <w:p w:rsidR="00457D60" w:rsidRDefault="00457D60"/>
    <w:p w:rsidR="00457D60" w:rsidRDefault="00457D60" w:rsidP="00A57E4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Oczyszczają powietrze na naszej planecie, chronią przed palącym słońcem, dają materiał na budowę domu i smaczne owoce.</w:t>
      </w:r>
    </w:p>
    <w:p w:rsidR="00457D60" w:rsidRDefault="00457D60" w:rsidP="00A57E4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Jego siłę ludzie wykorzystują do produkowania energii elektrycznej.</w:t>
      </w:r>
    </w:p>
    <w:p w:rsidR="00457D60" w:rsidRDefault="00457D60" w:rsidP="00A57E4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Pierwiastek potrzebny organizmom żywym do oddychania.</w:t>
      </w:r>
    </w:p>
    <w:p w:rsidR="00457D60" w:rsidRDefault="00457D60" w:rsidP="00A57E4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Należy je segregować!</w:t>
      </w:r>
    </w:p>
    <w:p w:rsidR="00457D60" w:rsidRDefault="00457D60" w:rsidP="00A57E4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Nauka badająca środowisko.</w:t>
      </w:r>
    </w:p>
    <w:p w:rsidR="00457D60" w:rsidRPr="000C4464" w:rsidRDefault="00457D60" w:rsidP="000C446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Zajmuje około ¾ powierzchni kuli ziemskiej; jest niezbędna do życia człowiekowi, roślinom i zwierzętom.</w:t>
      </w:r>
    </w:p>
    <w:sectPr w:rsidR="00457D60" w:rsidRPr="000C4464" w:rsidSect="00336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D60" w:rsidRDefault="00457D60" w:rsidP="00937667">
      <w:pPr>
        <w:spacing w:after="0" w:line="240" w:lineRule="auto"/>
      </w:pPr>
      <w:r>
        <w:separator/>
      </w:r>
    </w:p>
  </w:endnote>
  <w:endnote w:type="continuationSeparator" w:id="0">
    <w:p w:rsidR="00457D60" w:rsidRDefault="00457D60" w:rsidP="0093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D60" w:rsidRDefault="00457D60" w:rsidP="00937667">
      <w:pPr>
        <w:spacing w:after="0" w:line="240" w:lineRule="auto"/>
      </w:pPr>
      <w:r>
        <w:separator/>
      </w:r>
    </w:p>
  </w:footnote>
  <w:footnote w:type="continuationSeparator" w:id="0">
    <w:p w:rsidR="00457D60" w:rsidRDefault="00457D60" w:rsidP="00937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C4E46"/>
    <w:multiLevelType w:val="hybridMultilevel"/>
    <w:tmpl w:val="DCA07B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814"/>
    <w:rsid w:val="00066ADD"/>
    <w:rsid w:val="00083AF6"/>
    <w:rsid w:val="000C4464"/>
    <w:rsid w:val="001C3500"/>
    <w:rsid w:val="001E48CD"/>
    <w:rsid w:val="002E47F1"/>
    <w:rsid w:val="0030037C"/>
    <w:rsid w:val="003369BF"/>
    <w:rsid w:val="004437F7"/>
    <w:rsid w:val="00457D60"/>
    <w:rsid w:val="006C1C6A"/>
    <w:rsid w:val="007B56BA"/>
    <w:rsid w:val="00813D99"/>
    <w:rsid w:val="008D1C59"/>
    <w:rsid w:val="00937667"/>
    <w:rsid w:val="00A05E68"/>
    <w:rsid w:val="00A41CA1"/>
    <w:rsid w:val="00A44A61"/>
    <w:rsid w:val="00A57E47"/>
    <w:rsid w:val="00AB6EF1"/>
    <w:rsid w:val="00B87FA2"/>
    <w:rsid w:val="00BA6BD3"/>
    <w:rsid w:val="00C5185E"/>
    <w:rsid w:val="00CB7814"/>
    <w:rsid w:val="00D7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B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B78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13D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3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3766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3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76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73</Words>
  <Characters>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Rozwiąż krzyżówkę i odczytaj hasło</dc:title>
  <dc:subject/>
  <dc:creator>Joanna szpigielska</dc:creator>
  <cp:keywords/>
  <dc:description/>
  <cp:lastModifiedBy>Ela</cp:lastModifiedBy>
  <cp:revision>2</cp:revision>
  <dcterms:created xsi:type="dcterms:W3CDTF">2020-04-21T10:58:00Z</dcterms:created>
  <dcterms:modified xsi:type="dcterms:W3CDTF">2020-04-21T10:58:00Z</dcterms:modified>
</cp:coreProperties>
</file>