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A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 xml:space="preserve">Procedura bezpieczeństwa w Przedszkolu Miejskim nr 6 </w:t>
      </w:r>
    </w:p>
    <w:p w:rsidR="0083178A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im. UNICEF na czas epidemii COVID – 19</w:t>
      </w:r>
    </w:p>
    <w:p w:rsidR="0083178A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9034A7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9034A7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Rozdział I</w:t>
      </w:r>
    </w:p>
    <w:p w:rsidR="0083178A" w:rsidRPr="009034A7" w:rsidRDefault="0083178A" w:rsidP="009034A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Przepisy wstępne</w:t>
      </w:r>
    </w:p>
    <w:p w:rsidR="0083178A" w:rsidRPr="009034A7" w:rsidRDefault="0083178A" w:rsidP="009034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Podstawa prawna:</w:t>
      </w:r>
    </w:p>
    <w:p w:rsidR="0083178A" w:rsidRPr="009034A7" w:rsidRDefault="0083178A" w:rsidP="009034A7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034A7">
        <w:rPr>
          <w:rFonts w:ascii="Times New Roman" w:hAnsi="Times New Roman"/>
          <w:b/>
          <w:bCs/>
          <w:sz w:val="24"/>
          <w:szCs w:val="24"/>
        </w:rPr>
        <w:t>Rozporządzenie MEN z dnia 11 marca 2020 r. w sprawie czasowego ograniczenia funkcjonowania jednostek systemu oświaty w związku z zapobieganiem, przeciwdziałaniem i zwalczaniem COVID-19 (Dz. U. z 2020 r. poz. 410, poz. 492, poz. 595, poz. 642 i poz. 742) wytyczne GIS z dnia 30.04.2020r.</w:t>
      </w:r>
    </w:p>
    <w:p w:rsidR="0083178A" w:rsidRPr="009034A7" w:rsidRDefault="0083178A" w:rsidP="009034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Procedura zapewnienia zasady bezpieczeństwa podczas epidemii Covid-19 jest aktem prawa  ustalającym organizację pracy przedszkola. Określa  prawa i obowiązki pracodawcy, pracowników oraz dzieci i ich rodziców.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Rozdział II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Zasady rekrutowania dzieci do objęcia opieką wychowania przedszkolnego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178A" w:rsidRPr="009034A7" w:rsidRDefault="0083178A" w:rsidP="009034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W pierwszej kolejności z przedszkola będą mogły skorzystać te dzieci, których rodzice nie mają możliwości pogodzenia pracy z opieką w domu. Pierwszeństwo mają dzieci pracowników ochrony zdrowia, służb mundurowych, pracowników handlu </w:t>
      </w:r>
      <w:r w:rsidRPr="009034A7">
        <w:rPr>
          <w:rFonts w:ascii="Times New Roman" w:hAnsi="Times New Roman"/>
          <w:sz w:val="24"/>
          <w:szCs w:val="24"/>
        </w:rPr>
        <w:br/>
        <w:t>i przedsiębiorstw produkcyjnych, realizujący zadnia związane z zapobieganiem, przeciwdziałaniem i zwalczaniem COVID – 19, spełniających warunki:</w:t>
      </w:r>
    </w:p>
    <w:p w:rsidR="0083178A" w:rsidRPr="009034A7" w:rsidRDefault="0083178A" w:rsidP="0090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nie wykonują pracy zawodowej zdalnie,</w:t>
      </w:r>
    </w:p>
    <w:p w:rsidR="0083178A" w:rsidRPr="009034A7" w:rsidRDefault="0083178A" w:rsidP="0090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nie korzystają z urlopu, opieki, zwolnienia lekarskiego,</w:t>
      </w:r>
    </w:p>
    <w:p w:rsidR="0083178A" w:rsidRPr="009034A7" w:rsidRDefault="0083178A" w:rsidP="0090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nie są objęci kwarantanną, </w:t>
      </w:r>
    </w:p>
    <w:p w:rsidR="0083178A" w:rsidRPr="009034A7" w:rsidRDefault="0083178A" w:rsidP="0090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nie przebywają na izolacji,</w:t>
      </w:r>
    </w:p>
    <w:p w:rsidR="0083178A" w:rsidRPr="009034A7" w:rsidRDefault="0083178A" w:rsidP="0090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w dniu, w którym dziecko będzie przebywało w przedszkolu, będą czynni zawodowo.</w:t>
      </w:r>
    </w:p>
    <w:p w:rsidR="0083178A" w:rsidRPr="009034A7" w:rsidRDefault="0083178A" w:rsidP="009034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Rodzice, spełniający warunki opisane w pkt. 1, w uzgodniony sposób informują Dyrektora Przedszkola o tym, że dziecko będzie korzystało z opieki przedszkola oraz o godzinach jego pobytu.</w:t>
      </w:r>
    </w:p>
    <w:p w:rsidR="0083178A" w:rsidRPr="009034A7" w:rsidRDefault="0083178A" w:rsidP="009034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Do przedszkola mogą być przyprowadzane jedynie dzieci zdrowe bez objawów chorobowych.</w:t>
      </w:r>
    </w:p>
    <w:p w:rsidR="0083178A" w:rsidRPr="009034A7" w:rsidRDefault="0083178A" w:rsidP="009034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Rodzic, który zdecydował się na korzystanie z opieki przedszkola wyraża automatycznie zgodę na:</w:t>
      </w:r>
    </w:p>
    <w:p w:rsidR="0083178A" w:rsidRPr="009034A7" w:rsidRDefault="0083178A" w:rsidP="00903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kilkukrotny w ciągu dnia pomiar temperatury,</w:t>
      </w:r>
    </w:p>
    <w:p w:rsidR="0083178A" w:rsidRPr="009034A7" w:rsidRDefault="0083178A" w:rsidP="00903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odizolowanie dziecka, w przypadku zaobserwowania niepokojących objawów chorobowych u dziecka,</w:t>
      </w:r>
    </w:p>
    <w:p w:rsidR="0083178A" w:rsidRPr="009034A7" w:rsidRDefault="0083178A" w:rsidP="00903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wezwanie rodzica do natychmiastowego stawienia się w przedszkolu w przypadku zaobserwowania niepokojących objawów chorobowych u dziecka,</w:t>
      </w:r>
    </w:p>
    <w:p w:rsidR="0083178A" w:rsidRPr="009034A7" w:rsidRDefault="0083178A" w:rsidP="009034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wezwanie karetki pogotowia i powiadomienie Państwowej Inspekcji Sanitarnej, w przypadku zaobserwowania u dziecka objawów chorobowych sugerujących zarażenie wirusem COVID 19.</w:t>
      </w:r>
    </w:p>
    <w:p w:rsidR="0083178A" w:rsidRDefault="0083178A" w:rsidP="009034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Nie wolno przyprowadzać dzieci do przedszkola, gdy w domu przebywa osoba objęta kwarantanną lub izolacją.</w:t>
      </w:r>
    </w:p>
    <w:p w:rsidR="0083178A" w:rsidRPr="009034A7" w:rsidRDefault="0083178A" w:rsidP="009034A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Rozdział III</w:t>
      </w:r>
    </w:p>
    <w:p w:rsidR="0083178A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Zasady przyprowadzania i odbierania dzieci z placówki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Wprowadza się całkowity zakaz przebywania rodziców w budynku przedszkola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Rodzice/prawni opiekunowie czekają przed </w:t>
      </w:r>
      <w:smartTag w:uri="urn:schemas-microsoft-com:office:smarttags" w:element="PersonName">
        <w:r w:rsidRPr="009034A7">
          <w:rPr>
            <w:rFonts w:ascii="Times New Roman" w:hAnsi="Times New Roman"/>
            <w:sz w:val="24"/>
            <w:szCs w:val="24"/>
          </w:rPr>
          <w:t>przedszkole</w:t>
        </w:r>
      </w:smartTag>
      <w:r w:rsidRPr="009034A7">
        <w:rPr>
          <w:rFonts w:ascii="Times New Roman" w:hAnsi="Times New Roman"/>
          <w:sz w:val="24"/>
          <w:szCs w:val="24"/>
        </w:rPr>
        <w:t>m w celu przekazania dziecka pod opiekę woźnej. Rodzice/prawni opiekunowie nie wchodzą na teren przedszkola.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Rodzice i opiekunowie na terenie przedszkola zobowiązani są do posiadania jednorazowych rękawiczek oraz zasłoniętych ust i nosa.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Rodzice oczekujący przed </w:t>
      </w:r>
      <w:smartTag w:uri="urn:schemas-microsoft-com:office:smarttags" w:element="PersonName">
        <w:r w:rsidRPr="009034A7">
          <w:rPr>
            <w:rFonts w:ascii="Times New Roman" w:hAnsi="Times New Roman"/>
            <w:sz w:val="24"/>
            <w:szCs w:val="24"/>
          </w:rPr>
          <w:t>przedszkole</w:t>
        </w:r>
      </w:smartTag>
      <w:r w:rsidRPr="009034A7">
        <w:rPr>
          <w:rFonts w:ascii="Times New Roman" w:hAnsi="Times New Roman"/>
          <w:sz w:val="24"/>
          <w:szCs w:val="24"/>
        </w:rPr>
        <w:t xml:space="preserve">m zobowiązani są do zachowania dystansu wobec siebie wynoszącego </w:t>
      </w:r>
      <w:smartTag w:uri="urn:schemas-microsoft-com:office:smarttags" w:element="metricconverter">
        <w:smartTagPr>
          <w:attr w:name="ProductID" w:val="2 m"/>
        </w:smartTagPr>
        <w:r w:rsidRPr="009034A7">
          <w:rPr>
            <w:rFonts w:ascii="Times New Roman" w:hAnsi="Times New Roman"/>
            <w:sz w:val="24"/>
            <w:szCs w:val="24"/>
          </w:rPr>
          <w:t>2 m</w:t>
        </w:r>
      </w:smartTag>
      <w:r w:rsidRPr="009034A7">
        <w:rPr>
          <w:rFonts w:ascii="Times New Roman" w:hAnsi="Times New Roman"/>
          <w:sz w:val="24"/>
          <w:szCs w:val="24"/>
        </w:rPr>
        <w:t xml:space="preserve">. </w:t>
      </w:r>
    </w:p>
    <w:p w:rsidR="0083178A" w:rsidRPr="009034A7" w:rsidRDefault="0083178A" w:rsidP="009034A7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034A7">
        <w:rPr>
          <w:rFonts w:ascii="Times New Roman" w:hAnsi="Times New Roman"/>
          <w:sz w:val="24"/>
          <w:szCs w:val="24"/>
          <w:u w:val="single"/>
        </w:rPr>
        <w:t>PRZYPROWADZANIE DZIECI: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O przybyciu dziecka do placówki rodzic informuje poprzez naciśnięcie przycisku dzwonka znajdującego się przy drzwiach głównych przedszkola.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Przy drzwiach głównych do przedszkola rodzic/prawny opiekun (zabezpieczony w maseczkę  i jednorazowe rękawiczki).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Rodzic/opiekun prawny pozostawia dziecko w wyznaczonym do tego miejscu (specjalnie wyznaczony kwadrat przy drzwiach głównych), aby umożliwić pracownikowi przedszkola odebranie dziecka w sposób bezpieczny i nie zagrażający obopólnemu zdrowiu.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Dziecku odebranemu przez pracownika przedszkola zostaje zmierzona temperatura.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Dziecko pod opieką woźnej rozbiera się w szatni i przeprowadzane do łazienki, gdzie myje ręce, a następnie wprowadzane do właściwej sali zajęć, gdzie opiekę nad nim przejmuje nauczyciel.</w:t>
      </w:r>
    </w:p>
    <w:p w:rsidR="0083178A" w:rsidRPr="009034A7" w:rsidRDefault="0083178A" w:rsidP="009034A7">
      <w:pPr>
        <w:pStyle w:val="ListParagraph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034A7">
        <w:rPr>
          <w:rFonts w:ascii="Times New Roman" w:hAnsi="Times New Roman"/>
          <w:sz w:val="24"/>
          <w:szCs w:val="24"/>
          <w:u w:val="single"/>
        </w:rPr>
        <w:t>ODBIERANIE DZIECI: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O przybyciu rodzica po dziecko, rodzic informuje poprzez naciśnięcie przycisku dzwonka znajdującego się przy drzwiach głównych do przedszkola.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Przy drzwiach głównych do przedszkola rodzic/prawny opiekun (zabezpieczony w maseczkę  i jednorazowe rękawiczki).</w:t>
      </w:r>
    </w:p>
    <w:p w:rsidR="0083178A" w:rsidRPr="009034A7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Rodzic/opiekun prawny oczekuje na dziecko w wyznaczonym do tego miejscu, aby umożliwić pracownikowi przedszkola odebranie dziecka w sposób bezpieczny i nie zagrażający obopólnemu zdrowiu.</w:t>
      </w:r>
    </w:p>
    <w:p w:rsidR="0083178A" w:rsidRDefault="0083178A" w:rsidP="009034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Dziecko pod opieką woźnej ubiera się w szatni, a następnie wyprowadzone jest przez drzwi główne i pozostawione w wyznaczonym kwadracie przy drzwiach, gdzie odbiera je rodzic.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34A7">
        <w:rPr>
          <w:rFonts w:ascii="Times New Roman" w:hAnsi="Times New Roman"/>
          <w:b/>
          <w:bCs/>
          <w:sz w:val="32"/>
          <w:szCs w:val="32"/>
        </w:rPr>
        <w:t>Rozdział IV</w:t>
      </w:r>
    </w:p>
    <w:p w:rsidR="0083178A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</w:t>
      </w:r>
      <w:r w:rsidRPr="009034A7">
        <w:rPr>
          <w:rFonts w:ascii="Times New Roman" w:hAnsi="Times New Roman"/>
          <w:b/>
          <w:bCs/>
          <w:sz w:val="32"/>
          <w:szCs w:val="32"/>
        </w:rPr>
        <w:t>adania dyrektora</w:t>
      </w:r>
    </w:p>
    <w:p w:rsidR="0083178A" w:rsidRPr="009034A7" w:rsidRDefault="0083178A" w:rsidP="009034A7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>Dyrektor odpowiada za zapewnienie bezpieczeństwa pracownikom, dzieciom oraz rodzicom na terenie placówki</w:t>
      </w: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zobowiązany jest p</w:t>
      </w:r>
      <w:r w:rsidRPr="009034A7">
        <w:rPr>
          <w:rFonts w:ascii="Times New Roman" w:hAnsi="Times New Roman"/>
          <w:sz w:val="24"/>
          <w:szCs w:val="24"/>
        </w:rPr>
        <w:t>rzeprowadzić spotkania z pracownikami i zwrócić uwagę, aby kładli szczególny nacisk na profilaktykę zdrowotną, również dotyczącą ich samych jak również na wypadek podejrzenia zakażenia.</w:t>
      </w: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Przy wejściu do przedszkola dyrektor </w:t>
      </w:r>
      <w:r>
        <w:rPr>
          <w:rFonts w:ascii="Times New Roman" w:hAnsi="Times New Roman"/>
          <w:sz w:val="24"/>
          <w:szCs w:val="24"/>
        </w:rPr>
        <w:t>zobowiązany jest do zapewnienia</w:t>
      </w:r>
      <w:r w:rsidRPr="009034A7">
        <w:rPr>
          <w:rFonts w:ascii="Times New Roman" w:hAnsi="Times New Roman"/>
          <w:sz w:val="24"/>
          <w:szCs w:val="24"/>
        </w:rPr>
        <w:t xml:space="preserve"> płyn</w:t>
      </w:r>
      <w:r>
        <w:rPr>
          <w:rFonts w:ascii="Times New Roman" w:hAnsi="Times New Roman"/>
          <w:sz w:val="24"/>
          <w:szCs w:val="24"/>
        </w:rPr>
        <w:t>u</w:t>
      </w:r>
      <w:r w:rsidRPr="009034A7">
        <w:rPr>
          <w:rFonts w:ascii="Times New Roman" w:hAnsi="Times New Roman"/>
          <w:sz w:val="24"/>
          <w:szCs w:val="24"/>
        </w:rPr>
        <w:t xml:space="preserve"> do dezynfekcji rąk i zobligow</w:t>
      </w:r>
      <w:r>
        <w:rPr>
          <w:rFonts w:ascii="Times New Roman" w:hAnsi="Times New Roman"/>
          <w:sz w:val="24"/>
          <w:szCs w:val="24"/>
        </w:rPr>
        <w:t>ania</w:t>
      </w:r>
      <w:r w:rsidRPr="009034A7">
        <w:rPr>
          <w:rFonts w:ascii="Times New Roman" w:hAnsi="Times New Roman"/>
          <w:sz w:val="24"/>
          <w:szCs w:val="24"/>
        </w:rPr>
        <w:t xml:space="preserve"> wszystkich dorosłych do korzystania z niego.</w:t>
      </w:r>
    </w:p>
    <w:p w:rsidR="0083178A" w:rsidRPr="009034A7" w:rsidRDefault="0083178A" w:rsidP="009034A7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Zobowiązany jest również z</w:t>
      </w:r>
      <w:r w:rsidRPr="009034A7">
        <w:rPr>
          <w:rFonts w:ascii="Times New Roman" w:hAnsi="Times New Roman"/>
          <w:sz w:val="24"/>
          <w:szCs w:val="24"/>
        </w:rPr>
        <w:t>aopatrzyć pracowników w środki ochrony osobistej, w tym rękawiczki, maseczki ochronne, ewentualnie przyłbice.</w:t>
      </w: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W pomieszczeniach higieniczno-sanitarnych muszą znajdować się plakaty </w:t>
      </w:r>
      <w:r>
        <w:rPr>
          <w:rFonts w:ascii="Times New Roman" w:hAnsi="Times New Roman"/>
          <w:sz w:val="24"/>
          <w:szCs w:val="24"/>
        </w:rPr>
        <w:br/>
      </w:r>
      <w:r w:rsidRPr="009034A7">
        <w:rPr>
          <w:rFonts w:ascii="Times New Roman" w:hAnsi="Times New Roman"/>
          <w:sz w:val="24"/>
          <w:szCs w:val="24"/>
        </w:rPr>
        <w:t>z zasadami prawidłowego mycia rąk, a przy dozownikach z płynem instrukcje do dezynfekcji rąk.</w:t>
      </w: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Zgodnie  z wytycznymi </w:t>
      </w:r>
      <w:r>
        <w:rPr>
          <w:rFonts w:ascii="Times New Roman" w:hAnsi="Times New Roman"/>
          <w:sz w:val="24"/>
          <w:szCs w:val="24"/>
        </w:rPr>
        <w:t>dyrektor</w:t>
      </w:r>
      <w:r w:rsidRPr="009034A7">
        <w:rPr>
          <w:rFonts w:ascii="Times New Roman" w:hAnsi="Times New Roman"/>
          <w:sz w:val="24"/>
          <w:szCs w:val="24"/>
        </w:rPr>
        <w:t xml:space="preserve"> powinien zorganizować zajęcia opiekuńcze dla dzieci. Grupy powinny przebywać w wyznaczonych i stałych salach, natomiast ich  liczebność powinna być mniejsza niż jest to uregulowane  w rozporządzeniu MEN w sprawie organizacji publicznych szkół i przedszkoli.</w:t>
      </w:r>
    </w:p>
    <w:p w:rsidR="0083178A" w:rsidRPr="009034A7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Na placówce  w miarę możliwości ograniczyć przebywanie osób z zewnątrz. Przy ewentualnych kontaktach z takimi osobami, ma zadbać o zachowanie dodatkowych środków ostrożności </w:t>
      </w:r>
      <w:r>
        <w:rPr>
          <w:rFonts w:ascii="Times New Roman" w:hAnsi="Times New Roman"/>
          <w:sz w:val="24"/>
          <w:szCs w:val="24"/>
        </w:rPr>
        <w:t>- w</w:t>
      </w:r>
      <w:r w:rsidRPr="009034A7">
        <w:rPr>
          <w:rFonts w:ascii="Times New Roman" w:hAnsi="Times New Roman"/>
          <w:sz w:val="24"/>
          <w:szCs w:val="24"/>
        </w:rPr>
        <w:t>ydzielenie strefy, do której mogą wejść osoby z zewnątrz oraz rodzice.</w:t>
      </w:r>
    </w:p>
    <w:p w:rsidR="0083178A" w:rsidRDefault="0083178A" w:rsidP="00903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4A7">
        <w:rPr>
          <w:rFonts w:ascii="Times New Roman" w:hAnsi="Times New Roman"/>
          <w:sz w:val="24"/>
          <w:szCs w:val="24"/>
        </w:rPr>
        <w:t xml:space="preserve">Dyrektor ma zapewnić sprzęt i środki oraz monitorować prace porządkowe, </w:t>
      </w:r>
      <w:r>
        <w:rPr>
          <w:rFonts w:ascii="Times New Roman" w:hAnsi="Times New Roman"/>
          <w:sz w:val="24"/>
          <w:szCs w:val="24"/>
        </w:rPr>
        <w:br/>
      </w:r>
      <w:r w:rsidRPr="009034A7">
        <w:rPr>
          <w:rFonts w:ascii="Times New Roman" w:hAnsi="Times New Roman"/>
          <w:sz w:val="24"/>
          <w:szCs w:val="24"/>
        </w:rPr>
        <w:t>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:rsidR="0083178A" w:rsidRDefault="0083178A" w:rsidP="000E2397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0E2397" w:rsidRDefault="0083178A" w:rsidP="000E2397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2397">
        <w:rPr>
          <w:rFonts w:ascii="Times New Roman" w:hAnsi="Times New Roman"/>
          <w:b/>
          <w:bCs/>
          <w:sz w:val="32"/>
          <w:szCs w:val="32"/>
        </w:rPr>
        <w:t>Rozdział V</w:t>
      </w:r>
    </w:p>
    <w:p w:rsidR="0083178A" w:rsidRDefault="0083178A" w:rsidP="000E2397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2397">
        <w:rPr>
          <w:rFonts w:ascii="Times New Roman" w:hAnsi="Times New Roman"/>
          <w:b/>
          <w:bCs/>
          <w:sz w:val="32"/>
          <w:szCs w:val="32"/>
        </w:rPr>
        <w:t>Zadania nauczyciela</w:t>
      </w:r>
    </w:p>
    <w:p w:rsidR="0083178A" w:rsidRPr="000E2397" w:rsidRDefault="0083178A" w:rsidP="000E2397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Nauczyciel zapewnia opiekę, ale może także organizować zabawy, zajęcia dydaktyczne. </w:t>
      </w: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 Nauczyciel  jest zobowiązany wyjaśnić dzieciom jakie zasady bezpieczeństwa obecnie obowiązują w przedszkolu i dlaczego zostały wprowadzone. </w:t>
      </w: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Nauczyciel jest zobowiązany do wietrzenia sali w której organizuje zajęcia, co najmniej raz na godzinę i prowadzić gimnastykę śród zajęciową  przy otwartych oknach.</w:t>
      </w: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Jeżeli do zajęć wykorzystuje przybory sportowe, np. piłki, skakanki, obręcze, powinny być one  systematycznie dezynfekowane.</w:t>
      </w: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Nie można organizować wyjść poza teren budynku typu; spacery, wycieczki itp.</w:t>
      </w:r>
    </w:p>
    <w:p w:rsidR="0083178A" w:rsidRPr="000E2397" w:rsidRDefault="0083178A" w:rsidP="000E239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Pod nadzorem nauczyciela dzieci mogą korzystać z placu zabaw ale </w:t>
      </w:r>
      <w:r>
        <w:rPr>
          <w:rFonts w:ascii="Times New Roman" w:hAnsi="Times New Roman"/>
          <w:sz w:val="24"/>
          <w:szCs w:val="24"/>
        </w:rPr>
        <w:t>nie z przyrządów zabezpieczonych taśmą.</w:t>
      </w:r>
    </w:p>
    <w:p w:rsidR="0083178A" w:rsidRDefault="0083178A" w:rsidP="000E2397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0E2397" w:rsidRDefault="0083178A" w:rsidP="000E2397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2397">
        <w:rPr>
          <w:rFonts w:ascii="Times New Roman" w:hAnsi="Times New Roman"/>
          <w:b/>
          <w:bCs/>
          <w:sz w:val="32"/>
          <w:szCs w:val="32"/>
        </w:rPr>
        <w:t>Rozdział VI</w:t>
      </w:r>
    </w:p>
    <w:p w:rsidR="0083178A" w:rsidRDefault="0083178A" w:rsidP="000E2397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bCs/>
          <w:sz w:val="32"/>
          <w:szCs w:val="32"/>
        </w:rPr>
      </w:pPr>
      <w:r w:rsidRPr="000E2397">
        <w:rPr>
          <w:rFonts w:ascii="Times New Roman" w:hAnsi="Times New Roman"/>
          <w:b/>
          <w:bCs/>
          <w:sz w:val="32"/>
          <w:szCs w:val="32"/>
        </w:rPr>
        <w:t>Zadania personelu obsługi</w:t>
      </w:r>
    </w:p>
    <w:p w:rsidR="0083178A" w:rsidRPr="000E2397" w:rsidRDefault="0083178A" w:rsidP="000E2397">
      <w:pPr>
        <w:pStyle w:val="ListParagraph"/>
        <w:spacing w:line="360" w:lineRule="auto"/>
        <w:ind w:left="14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0E2397" w:rsidRDefault="0083178A" w:rsidP="00C854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Dezynfekcja pomieszczeń przedszkolnych wg obowiązującego zakresu czynności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2397">
        <w:rPr>
          <w:rFonts w:ascii="Times New Roman" w:hAnsi="Times New Roman"/>
          <w:sz w:val="24"/>
          <w:szCs w:val="24"/>
        </w:rPr>
        <w:t>dzienny  kilkakrotny – zapis  w kartach dezynfekujących - szczególna  ostrożność, np. korzystanie z płynów dezynfekujących do czyszczenia powierzchni i sprzętów</w:t>
      </w:r>
      <w:r>
        <w:rPr>
          <w:rFonts w:ascii="Times New Roman" w:hAnsi="Times New Roman"/>
          <w:sz w:val="24"/>
          <w:szCs w:val="24"/>
        </w:rPr>
        <w:t>.</w:t>
      </w:r>
      <w:r w:rsidRPr="000E2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0E2397">
        <w:rPr>
          <w:rFonts w:ascii="Times New Roman" w:hAnsi="Times New Roman"/>
          <w:sz w:val="24"/>
          <w:szCs w:val="24"/>
        </w:rPr>
        <w:t>ałącznik nr 1</w:t>
      </w:r>
      <w:r>
        <w:rPr>
          <w:rFonts w:ascii="Times New Roman" w:hAnsi="Times New Roman"/>
          <w:sz w:val="24"/>
          <w:szCs w:val="24"/>
        </w:rPr>
        <w:t>.</w:t>
      </w:r>
    </w:p>
    <w:p w:rsidR="0083178A" w:rsidRDefault="0083178A" w:rsidP="00C854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Zachowanie zasad mycia i dezynfekcji przedmiotów, powierzchni wg poniższych wytycznych</w:t>
      </w:r>
      <w:r>
        <w:rPr>
          <w:rFonts w:ascii="Times New Roman" w:hAnsi="Times New Roman"/>
          <w:sz w:val="24"/>
          <w:szCs w:val="24"/>
        </w:rPr>
        <w:t>,</w:t>
      </w:r>
      <w:r w:rsidRPr="000E2397">
        <w:rPr>
          <w:rFonts w:ascii="Times New Roman" w:hAnsi="Times New Roman"/>
          <w:sz w:val="24"/>
          <w:szCs w:val="24"/>
        </w:rPr>
        <w:t xml:space="preserve"> za przedmiot będziemy rozumieli stoliki, krzesełka, zabawki, przyrządy do rysowania i pisania </w:t>
      </w:r>
      <w:r>
        <w:rPr>
          <w:rFonts w:ascii="Times New Roman" w:hAnsi="Times New Roman"/>
          <w:sz w:val="24"/>
          <w:szCs w:val="24"/>
        </w:rPr>
        <w:t>itp.</w:t>
      </w:r>
    </w:p>
    <w:p w:rsidR="0083178A" w:rsidRPr="009E784F" w:rsidRDefault="0083178A" w:rsidP="007669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Co godzinę pracownik przedszkola dezynfekuje ciągi komunikacyjne, powierzchnie dotykowe i powierzchnie płaskie.</w:t>
      </w:r>
    </w:p>
    <w:p w:rsidR="0083178A" w:rsidRPr="00C854DA" w:rsidRDefault="0083178A" w:rsidP="007669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Wszystkie przedmioty dopuszczone do użytku dzieci należy czyścić w dwóch etapach: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 w:rsidRPr="00C854DA">
        <w:rPr>
          <w:rFonts w:ascii="Times New Roman" w:hAnsi="Times New Roman"/>
          <w:i/>
          <w:iCs/>
          <w:sz w:val="24"/>
          <w:szCs w:val="24"/>
        </w:rPr>
        <w:t>Etap 1: mycie, czyszczenie.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Każd</w:t>
      </w:r>
      <w:r>
        <w:rPr>
          <w:rFonts w:ascii="Times New Roman" w:hAnsi="Times New Roman"/>
          <w:sz w:val="24"/>
          <w:szCs w:val="24"/>
        </w:rPr>
        <w:t>y</w:t>
      </w:r>
      <w:r w:rsidRPr="00C854DA">
        <w:rPr>
          <w:rFonts w:ascii="Times New Roman" w:hAnsi="Times New Roman"/>
          <w:sz w:val="24"/>
          <w:szCs w:val="24"/>
        </w:rPr>
        <w:t xml:space="preserve"> przedmiot należy dokładnie wyczyścić - powierzchnię należy przemyć ciepłą wodą z dodatkiem odpowiedniego detergentu / płyn do mycia naczyń, płyn do mycia podłóg, itp. Po umyciu każdego przedmiotu należy dokładnie wypłukać gąbkę i ściereczkę.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 xml:space="preserve">Należy zwracać uwagę na trudno dostępne miejsca — za pomocą małej szczoteczki należy także wyczyścić rowki, zagłębienia oraz chropowate powierzchnie. 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Mycie i czyszczenie nie gwarantuje zniszczenia wirusów, grzybów czy prątków. Dlatego drugim, niezbędnym etapem, jest dezynfekcja za pomocą specjalnych preparatów.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 w:rsidRPr="00C854DA">
        <w:rPr>
          <w:rFonts w:ascii="Times New Roman" w:hAnsi="Times New Roman"/>
          <w:i/>
          <w:iCs/>
          <w:sz w:val="24"/>
          <w:szCs w:val="24"/>
        </w:rPr>
        <w:t>Etap 2: dezynfekcja</w:t>
      </w:r>
    </w:p>
    <w:p w:rsidR="0083178A" w:rsidRPr="00C854DA" w:rsidRDefault="0083178A" w:rsidP="00C854DA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Przedmioty  powinny być dezynfekowane:</w:t>
      </w:r>
    </w:p>
    <w:p w:rsidR="0083178A" w:rsidRPr="00C854DA" w:rsidRDefault="0083178A" w:rsidP="00C854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zarejestrowanym środkiem nietoksycznym dla dzieci,</w:t>
      </w:r>
    </w:p>
    <w:p w:rsidR="0083178A" w:rsidRPr="00C854DA" w:rsidRDefault="0083178A" w:rsidP="00C854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>środkiem utleniającym w rozcieńczeniu 1:100,</w:t>
      </w:r>
    </w:p>
    <w:p w:rsidR="0083178A" w:rsidRPr="00C854DA" w:rsidRDefault="0083178A" w:rsidP="00C854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 xml:space="preserve">dezynfekującą chusteczką nasączoną 70% alkoholem bądź nawilżoną płynem do dezynfekcji ściereczką. </w:t>
      </w:r>
    </w:p>
    <w:p w:rsidR="0083178A" w:rsidRPr="00C854DA" w:rsidRDefault="0083178A" w:rsidP="009E784F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854DA">
        <w:rPr>
          <w:rFonts w:ascii="Times New Roman" w:hAnsi="Times New Roman"/>
          <w:sz w:val="24"/>
          <w:szCs w:val="24"/>
        </w:rPr>
        <w:t xml:space="preserve">Środków dezynfekujących należy używać zgodnie z zaleceniami producenta — skrócenie czasu dezynfekcji nie zapewni skuteczności całego procesu, natomiast jego wydłużenie może mieć szkodliwy wpływ na przedmiot. </w:t>
      </w:r>
    </w:p>
    <w:p w:rsidR="0083178A" w:rsidRDefault="0083178A" w:rsidP="009E784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zabawek będzie odbywać po każdym użyciu zabawki przez dziecko.</w:t>
      </w:r>
    </w:p>
    <w:p w:rsidR="0083178A" w:rsidRPr="00C854DA" w:rsidRDefault="0083178A" w:rsidP="009E784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Przyprowadzanie dzieci do grupy i odprowadzanie do drzwi wejściowych.</w:t>
      </w:r>
    </w:p>
    <w:p w:rsidR="0083178A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3A7638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>Rozdział VII</w:t>
      </w:r>
    </w:p>
    <w:p w:rsidR="0083178A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>Zadania intendenta</w:t>
      </w:r>
    </w:p>
    <w:p w:rsidR="0083178A" w:rsidRPr="003A7638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3A7638" w:rsidRDefault="0083178A" w:rsidP="009E78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7638">
        <w:rPr>
          <w:rFonts w:ascii="Times New Roman" w:hAnsi="Times New Roman"/>
          <w:sz w:val="24"/>
          <w:szCs w:val="24"/>
        </w:rPr>
        <w:t>Dopuszczanie do pracy pracowników</w:t>
      </w:r>
      <w:r>
        <w:rPr>
          <w:rFonts w:ascii="Times New Roman" w:hAnsi="Times New Roman"/>
          <w:sz w:val="24"/>
          <w:szCs w:val="24"/>
        </w:rPr>
        <w:t xml:space="preserve"> obsługi kuchni tylko</w:t>
      </w:r>
      <w:r w:rsidRPr="003A7638">
        <w:rPr>
          <w:rFonts w:ascii="Times New Roman" w:hAnsi="Times New Roman"/>
          <w:sz w:val="24"/>
          <w:szCs w:val="24"/>
        </w:rPr>
        <w:t xml:space="preserve"> zdrowych, niewykazujących jakichkolwiek oznak choroby czy przeziębienia,    </w:t>
      </w:r>
    </w:p>
    <w:p w:rsidR="0083178A" w:rsidRPr="003A7638" w:rsidRDefault="0083178A" w:rsidP="009E78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7638">
        <w:rPr>
          <w:rFonts w:ascii="Times New Roman" w:hAnsi="Times New Roman"/>
          <w:sz w:val="24"/>
          <w:szCs w:val="24"/>
        </w:rPr>
        <w:t xml:space="preserve">Zorganizowanie dostaw </w:t>
      </w:r>
      <w:r>
        <w:rPr>
          <w:rFonts w:ascii="Times New Roman" w:hAnsi="Times New Roman"/>
          <w:sz w:val="24"/>
          <w:szCs w:val="24"/>
        </w:rPr>
        <w:t>produktów spożywczych,</w:t>
      </w:r>
      <w:r w:rsidRPr="003A7638">
        <w:rPr>
          <w:rFonts w:ascii="Times New Roman" w:hAnsi="Times New Roman"/>
          <w:sz w:val="24"/>
          <w:szCs w:val="24"/>
        </w:rPr>
        <w:t xml:space="preserve"> </w:t>
      </w:r>
    </w:p>
    <w:p w:rsidR="0083178A" w:rsidRPr="003A7638" w:rsidRDefault="0083178A" w:rsidP="009E78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7638">
        <w:rPr>
          <w:rFonts w:ascii="Times New Roman" w:hAnsi="Times New Roman"/>
          <w:sz w:val="24"/>
          <w:szCs w:val="24"/>
        </w:rPr>
        <w:t xml:space="preserve">Przestrzeganie zasad przechowywania żywności przez okres dezaktywujący wirusa, </w:t>
      </w:r>
    </w:p>
    <w:p w:rsidR="0083178A" w:rsidRPr="003A7638" w:rsidRDefault="0083178A" w:rsidP="009E78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7638">
        <w:rPr>
          <w:rFonts w:ascii="Times New Roman" w:hAnsi="Times New Roman"/>
          <w:sz w:val="24"/>
          <w:szCs w:val="24"/>
        </w:rPr>
        <w:t>Zaopatrzenie przedszkola w bezpieczne i odpowiedniej jakości środki czystości i środki dezynfekujące, a także środki ochrony osobistej pracowników,</w:t>
      </w:r>
    </w:p>
    <w:p w:rsidR="0083178A" w:rsidRDefault="0083178A" w:rsidP="009E78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7638">
        <w:rPr>
          <w:rFonts w:ascii="Times New Roman" w:hAnsi="Times New Roman"/>
          <w:sz w:val="24"/>
          <w:szCs w:val="24"/>
        </w:rPr>
        <w:t>Nadzorowanie pracowników kuchni w zakresie przestrzegania zasad higienicznego przygotowywania posiłków</w:t>
      </w:r>
      <w:r>
        <w:rPr>
          <w:rFonts w:ascii="Times New Roman" w:hAnsi="Times New Roman"/>
          <w:sz w:val="24"/>
          <w:szCs w:val="24"/>
        </w:rPr>
        <w:t>.</w:t>
      </w:r>
    </w:p>
    <w:p w:rsidR="0083178A" w:rsidRDefault="0083178A" w:rsidP="003A763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78A" w:rsidRDefault="0083178A" w:rsidP="003A7638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Default="0083178A" w:rsidP="003A7638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3A7638" w:rsidRDefault="0083178A" w:rsidP="003A7638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>Rozdział VIII</w:t>
      </w:r>
    </w:p>
    <w:p w:rsidR="0083178A" w:rsidRDefault="0083178A" w:rsidP="003A7638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 xml:space="preserve">Zadania </w:t>
      </w:r>
      <w:r>
        <w:rPr>
          <w:rFonts w:ascii="Times New Roman" w:hAnsi="Times New Roman"/>
          <w:b/>
          <w:bCs/>
          <w:sz w:val="32"/>
          <w:szCs w:val="32"/>
        </w:rPr>
        <w:t xml:space="preserve">obsługi </w:t>
      </w:r>
      <w:r w:rsidRPr="003A7638">
        <w:rPr>
          <w:rFonts w:ascii="Times New Roman" w:hAnsi="Times New Roman"/>
          <w:b/>
          <w:bCs/>
          <w:sz w:val="32"/>
          <w:szCs w:val="32"/>
        </w:rPr>
        <w:t>kuch</w:t>
      </w:r>
      <w:r>
        <w:rPr>
          <w:rFonts w:ascii="Times New Roman" w:hAnsi="Times New Roman"/>
          <w:b/>
          <w:bCs/>
          <w:sz w:val="32"/>
          <w:szCs w:val="32"/>
        </w:rPr>
        <w:t>ennej</w:t>
      </w:r>
    </w:p>
    <w:p w:rsidR="0083178A" w:rsidRPr="009E784F" w:rsidRDefault="0083178A" w:rsidP="009E78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Uzgadnianie z intendentem jadłospisów i komponowanie „bezpiecznych” posiłków, </w:t>
      </w:r>
    </w:p>
    <w:p w:rsidR="0083178A" w:rsidRPr="009E784F" w:rsidRDefault="0083178A" w:rsidP="009E78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Pilnowanie czystości powierzchni, z którymi kontakt mają produkty żywnościowe, </w:t>
      </w:r>
    </w:p>
    <w:p w:rsidR="0083178A" w:rsidRDefault="0083178A" w:rsidP="009E78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Szczegółowy monitoring  dokładnego mycia z</w:t>
      </w:r>
      <w:r>
        <w:rPr>
          <w:rFonts w:ascii="Times New Roman" w:hAnsi="Times New Roman"/>
          <w:sz w:val="24"/>
          <w:szCs w:val="24"/>
        </w:rPr>
        <w:t>e</w:t>
      </w:r>
      <w:r w:rsidRPr="009E784F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>u</w:t>
      </w:r>
      <w:r w:rsidRPr="009E784F">
        <w:rPr>
          <w:rFonts w:ascii="Times New Roman" w:hAnsi="Times New Roman"/>
          <w:sz w:val="24"/>
          <w:szCs w:val="24"/>
        </w:rPr>
        <w:t xml:space="preserve"> stołowego, kubeczków, łyżeczek oraz ich wyparzanie,  </w:t>
      </w:r>
    </w:p>
    <w:p w:rsidR="0083178A" w:rsidRPr="009E784F" w:rsidRDefault="0083178A" w:rsidP="009E78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nie powinien kontaktować się z dziećmi oraz personelem opiekującym się dziećmi,</w:t>
      </w:r>
    </w:p>
    <w:p w:rsidR="0083178A" w:rsidRPr="009E784F" w:rsidRDefault="0083178A" w:rsidP="009E78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784F">
        <w:rPr>
          <w:rFonts w:ascii="Times New Roman" w:hAnsi="Times New Roman"/>
          <w:bCs/>
          <w:iCs/>
          <w:sz w:val="24"/>
          <w:szCs w:val="24"/>
        </w:rPr>
        <w:t>Wdrożenie zaleceń WHO, tj.: 5 kroków bezpieczeństwa żywności: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27"/>
        <w:gridCol w:w="1853"/>
        <w:gridCol w:w="6072"/>
      </w:tblGrid>
      <w:tr w:rsidR="0083178A" w:rsidRPr="000B7F7D" w:rsidTr="005C0561"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Krok 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Cs/>
                <w:sz w:val="24"/>
                <w:szCs w:val="24"/>
              </w:rPr>
              <w:t>higiena osobista i otoczenia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Myj ręce: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  <w:p w:rsidR="0083178A" w:rsidRPr="000B7F7D" w:rsidRDefault="0083178A" w:rsidP="009E784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przed kontaktem z żywnością     </w:t>
            </w:r>
          </w:p>
          <w:p w:rsidR="0083178A" w:rsidRPr="000B7F7D" w:rsidRDefault="0083178A" w:rsidP="009E784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wyjściu z toalety   </w:t>
            </w:r>
          </w:p>
          <w:p w:rsidR="0083178A" w:rsidRPr="000B7F7D" w:rsidRDefault="0083178A" w:rsidP="009E784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kasłaniu, kichaniu, dmuchaniu nosa  </w:t>
            </w:r>
          </w:p>
          <w:p w:rsidR="0083178A" w:rsidRPr="000B7F7D" w:rsidRDefault="0083178A" w:rsidP="009E784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obróbce lub kontakcie z żywnością surową i nieprzetworzoną       </w:t>
            </w:r>
          </w:p>
          <w:p w:rsidR="0083178A" w:rsidRPr="000B7F7D" w:rsidRDefault="0083178A" w:rsidP="009E784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zajmowaniu się odpadami i śmieciami       </w:t>
            </w:r>
          </w:p>
          <w:p w:rsidR="0083178A" w:rsidRPr="000B7F7D" w:rsidRDefault="0083178A" w:rsidP="009E784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jedzeniu, piciu, lub paleniu      </w:t>
            </w:r>
          </w:p>
          <w:p w:rsidR="0083178A" w:rsidRPr="000B7F7D" w:rsidRDefault="0083178A" w:rsidP="009E784F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 kontakcie z pieniędzmi.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Zachowaj higienę: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narzędzi, desek, blatów roboczych. Dezynfekcja</w:t>
            </w:r>
          </w:p>
        </w:tc>
      </w:tr>
      <w:tr w:rsidR="0083178A" w:rsidRPr="000B7F7D" w:rsidTr="005C0561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Krok II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Cs/>
                <w:sz w:val="24"/>
                <w:szCs w:val="24"/>
              </w:rPr>
              <w:t>Separowanie żywności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Właściwa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separacja żywności przetworzonej i surowej 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zapobiegnie przeniesieniu drobnoustrojów na inną żywność.:      </w:t>
            </w:r>
          </w:p>
          <w:p w:rsidR="0083178A" w:rsidRPr="000B7F7D" w:rsidRDefault="0083178A" w:rsidP="009E784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oddzielaj produkty surowe i produkty już przygotowanych do spożycia      </w:t>
            </w:r>
          </w:p>
          <w:p w:rsidR="0083178A" w:rsidRPr="000B7F7D" w:rsidRDefault="0083178A" w:rsidP="009E784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oddzielaj surowe mięso, drób, owoce morza od innej żywności     </w:t>
            </w:r>
          </w:p>
          <w:p w:rsidR="0083178A" w:rsidRPr="000B7F7D" w:rsidRDefault="0083178A" w:rsidP="009E784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do przygotowywania surowej żywności używaj oddzielnego sprzętu i przedmiotów, np. noży i desek do krojenia </w:t>
            </w:r>
          </w:p>
          <w:p w:rsidR="0083178A" w:rsidRPr="000B7F7D" w:rsidRDefault="0083178A" w:rsidP="009E784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magazynuj żywność w oddzielnych pojemnikach.</w:t>
            </w:r>
          </w:p>
        </w:tc>
      </w:tr>
      <w:tr w:rsidR="0083178A" w:rsidRPr="000B7F7D" w:rsidTr="005C0561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Krok III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Cs/>
                <w:sz w:val="24"/>
                <w:szCs w:val="24"/>
              </w:rPr>
              <w:t>Poddawanie żywności obróbce cieplnej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Właściwa obróbka termiczna żywności ( min 70°C ) prowadzi do zabicia prawie wszystkich niebezpiecznych mikroorganizmów.        </w:t>
            </w:r>
          </w:p>
          <w:p w:rsidR="0083178A" w:rsidRPr="000B7F7D" w:rsidRDefault="0083178A" w:rsidP="009E784F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gotuj dokładnie, przede wszystkim mięso, drób, jaja i owoce morza     </w:t>
            </w:r>
          </w:p>
          <w:p w:rsidR="0083178A" w:rsidRPr="000B7F7D" w:rsidRDefault="0083178A" w:rsidP="009E784F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 xml:space="preserve">żywność taką jak np. zupy doprowadzaj do wrzenia tak, aby zyskać pewność, że 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osiągnęła ona temperaturę 70°C  </w:t>
            </w:r>
          </w:p>
          <w:p w:rsidR="0083178A" w:rsidRPr="000B7F7D" w:rsidRDefault="0083178A" w:rsidP="009E784F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co do mięsa i drobiu, musisz mieć pewność, że soki z wnętrza tych produktów są czyste – nie różowe    </w:t>
            </w:r>
          </w:p>
          <w:p w:rsidR="0083178A" w:rsidRPr="000B7F7D" w:rsidRDefault="0083178A" w:rsidP="009E784F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żywność przed spożyciem również odgrzej do temperatury powyżej 70° C.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Ugotowanej żywności nie należy przechowywać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w temperaturze pokojowej dłużej niż 2 godziny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. Wskazane jest jej umieszczenie 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Koronawirus może przeżyć do około dwóch lat w temperaturze -20 stopni Celsjusza, a przy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4 stopniach Celsjusza do 72 godzin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. Wyłącznie zachowanie higieny przygotowywania żywności oraz sposoby jej przygotowania w wysokich temperaturach mogą skutecznie zapobiec przenoszeniu SARS – CoV – 2.</w:t>
            </w:r>
          </w:p>
        </w:tc>
      </w:tr>
      <w:tr w:rsidR="0083178A" w:rsidRPr="000B7F7D" w:rsidTr="005C0561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Krok IV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Cs/>
                <w:sz w:val="24"/>
                <w:szCs w:val="24"/>
              </w:rPr>
              <w:t>Utrzymywanie żywności we właściwej temperaturze.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Podczas  przechowywania  żywności w temperaturze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poniżej  5°C lub  powyżej 60°C,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 wzrost  mikroorganizmów jest wolniejszy lub nawet powstrzymany.     </w:t>
            </w:r>
          </w:p>
          <w:p w:rsidR="0083178A" w:rsidRPr="000B7F7D" w:rsidRDefault="0083178A" w:rsidP="009E784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nie pozostawiaj ugotowanej żywności w temperaturze pokojowej przez okres dłuższy niż 2 godziny      </w:t>
            </w:r>
          </w:p>
          <w:p w:rsidR="0083178A" w:rsidRPr="000B7F7D" w:rsidRDefault="0083178A" w:rsidP="009E784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wszystkie gotowane i łatwo psujące się produkty  przechowuj w lodówce (najlepiej w temperaturze poniżej 5°C)    </w:t>
            </w:r>
          </w:p>
          <w:p w:rsidR="0083178A" w:rsidRPr="000B7F7D" w:rsidRDefault="0083178A" w:rsidP="009E784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nie przechowuj żywności zbyt długo, nawet jeśli przechowujesz ją w lodówce       </w:t>
            </w:r>
          </w:p>
          <w:p w:rsidR="0083178A" w:rsidRPr="000B7F7D" w:rsidRDefault="0083178A" w:rsidP="009E784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</w:tc>
      </w:tr>
      <w:tr w:rsidR="0083178A" w:rsidRPr="000B7F7D" w:rsidTr="005C0561"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Krok V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bCs/>
                <w:sz w:val="24"/>
                <w:szCs w:val="24"/>
              </w:rPr>
              <w:t>Używanie bezpiecznej wody i żywności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8A" w:rsidRPr="000B7F7D" w:rsidRDefault="0083178A" w:rsidP="009E78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Surowe produkty, w tym woda i lód mogą być zanieczyszczone niebezpiecznymi mikroorganizmami  i substancjami chemicznymi. Toksyczne substancje mogą powstawać w uszkodzonej lub spleśniałej żywności.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Uważnie wybieraj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 surowe  produkty i stosuj proste metody (tj. mycie i obieranie),  które  mogą  obniżyć ryzyko zakażenia i zachorowania.      </w:t>
            </w:r>
          </w:p>
          <w:p w:rsidR="0083178A" w:rsidRPr="000B7F7D" w:rsidRDefault="0083178A" w:rsidP="009E784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używaj bezpiecznej wody lub poddaj ją takim działaniom, aby stała się ona bezpieczna do spożycia     </w:t>
            </w:r>
          </w:p>
          <w:p w:rsidR="0083178A" w:rsidRPr="000B7F7D" w:rsidRDefault="0083178A" w:rsidP="009E784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83178A" w:rsidRPr="000B7F7D" w:rsidRDefault="0083178A" w:rsidP="009E784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wybieraj żywność, która została przygotowana tak, aby była bezpieczna, np. żywność w szczelnie zamkniętym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opakowaniu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, czy </w:t>
            </w:r>
            <w:r w:rsidRPr="000B7F7D">
              <w:rPr>
                <w:rFonts w:ascii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0B7F7D">
              <w:rPr>
                <w:rFonts w:ascii="Times New Roman" w:hAnsi="Times New Roman"/>
                <w:sz w:val="24"/>
                <w:szCs w:val="24"/>
              </w:rPr>
              <w:t>    </w:t>
            </w:r>
          </w:p>
          <w:p w:rsidR="0083178A" w:rsidRPr="000B7F7D" w:rsidRDefault="0083178A" w:rsidP="009E784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83178A" w:rsidRPr="000B7F7D" w:rsidRDefault="0083178A" w:rsidP="009E784F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7D">
              <w:rPr>
                <w:rFonts w:ascii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</w:tc>
      </w:tr>
    </w:tbl>
    <w:p w:rsidR="0083178A" w:rsidRPr="003A7638" w:rsidRDefault="0083178A" w:rsidP="003A7638"/>
    <w:p w:rsidR="0083178A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>Rozdział IX</w:t>
      </w:r>
    </w:p>
    <w:p w:rsidR="0083178A" w:rsidRDefault="0083178A" w:rsidP="0047790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15B6">
        <w:rPr>
          <w:rFonts w:ascii="Times New Roman" w:hAnsi="Times New Roman"/>
          <w:b/>
          <w:bCs/>
          <w:sz w:val="32"/>
          <w:szCs w:val="32"/>
        </w:rPr>
        <w:t>Zasady w sytuacji podejrzenia wystąpienia zakażenia</w:t>
      </w:r>
    </w:p>
    <w:p w:rsidR="0083178A" w:rsidRPr="0047790B" w:rsidRDefault="0083178A" w:rsidP="0047790B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Jeżeli </w:t>
      </w:r>
      <w:r>
        <w:rPr>
          <w:rFonts w:ascii="Times New Roman" w:hAnsi="Times New Roman"/>
          <w:sz w:val="24"/>
          <w:szCs w:val="24"/>
        </w:rPr>
        <w:t>nauczyciel</w:t>
      </w:r>
      <w:r w:rsidRPr="0047790B">
        <w:rPr>
          <w:rFonts w:ascii="Times New Roman" w:hAnsi="Times New Roman"/>
          <w:sz w:val="24"/>
          <w:szCs w:val="24"/>
        </w:rPr>
        <w:t xml:space="preserve"> lub inny pracownik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zauważy u dziecka co najmniej jeden </w:t>
      </w:r>
      <w:r>
        <w:rPr>
          <w:rFonts w:ascii="Times New Roman" w:hAnsi="Times New Roman"/>
          <w:sz w:val="24"/>
          <w:szCs w:val="24"/>
        </w:rPr>
        <w:br/>
      </w:r>
      <w:r w:rsidRPr="0047790B">
        <w:rPr>
          <w:rFonts w:ascii="Times New Roman" w:hAnsi="Times New Roman"/>
          <w:sz w:val="24"/>
          <w:szCs w:val="24"/>
        </w:rPr>
        <w:t>z poniższych objawów: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- gorączka powyżej 3</w:t>
      </w:r>
      <w:r>
        <w:rPr>
          <w:rFonts w:ascii="Times New Roman" w:hAnsi="Times New Roman"/>
          <w:sz w:val="24"/>
          <w:szCs w:val="24"/>
        </w:rPr>
        <w:t>7</w:t>
      </w:r>
      <w:r w:rsidRPr="0047790B">
        <w:rPr>
          <w:rFonts w:ascii="Times New Roman" w:hAnsi="Times New Roman"/>
          <w:sz w:val="24"/>
          <w:szCs w:val="24"/>
        </w:rPr>
        <w:t xml:space="preserve"> st.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- kaszel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- trudności z oddychaniem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bezzwłocznie powiadamia o tym dyrektora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>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2. Wyznaczony przez dyrektora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pracownik umieszcza </w:t>
      </w:r>
      <w:r>
        <w:rPr>
          <w:rFonts w:ascii="Times New Roman" w:hAnsi="Times New Roman"/>
          <w:sz w:val="24"/>
          <w:szCs w:val="24"/>
        </w:rPr>
        <w:t>dziecko w osobnym pomieszczeniu ( izolatce) i zajmuje się nim do czasu przybycia rodzica. Pracownik ten jest zaopatrzony w środki ochrony osobistej ( maseczkę, przyłbicę, jednorazowe rękawiczki, jednorazowy fartuch), oraz płyn do dezynfekcji rąk.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3. Dyrektor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powiadamia rodzica, stację sanitarno-epidemiologiczną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Numer alarmowy  sekcji</w:t>
      </w:r>
      <w:r w:rsidRPr="00477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epidemiologicznej</w:t>
      </w:r>
      <w:r w:rsidRPr="00477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795 513 569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oraz organ prowadzący o zaistniałym przypadku.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4. Dyrektor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postępuje zgodnie z zaleceniami otrzymanymi ze stacji sanitarno-epidemiologicznej.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 xml:space="preserve">5. Dyrektor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przekazuje informację o stwierdzonym przypadku, podejrzanym o zakażenie COVID - 19 do Państwowego Powiatowego Inspektora Sanitarnego telefon/fax 32 262-38-12 Oddział Nadzoru Sanitarnego, 41-300 Dąbrowa Górnicza, ul. Dąbrowskiego 9a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6. W przypadku wystąpienia niepokojących objawów pracowni</w:t>
      </w:r>
      <w:r>
        <w:rPr>
          <w:rFonts w:ascii="Times New Roman" w:hAnsi="Times New Roman"/>
          <w:sz w:val="24"/>
          <w:szCs w:val="24"/>
        </w:rPr>
        <w:t xml:space="preserve">ka </w:t>
      </w:r>
      <w:r w:rsidRPr="0047790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powinien on </w:t>
      </w:r>
      <w:r w:rsidRPr="0047790B">
        <w:rPr>
          <w:rFonts w:ascii="Times New Roman" w:hAnsi="Times New Roman"/>
          <w:sz w:val="24"/>
          <w:szCs w:val="24"/>
        </w:rPr>
        <w:t xml:space="preserve">przychodzić do pracy, poinformować </w:t>
      </w:r>
      <w:r>
        <w:rPr>
          <w:rFonts w:ascii="Times New Roman" w:hAnsi="Times New Roman"/>
          <w:sz w:val="24"/>
          <w:szCs w:val="24"/>
        </w:rPr>
        <w:t>dyrektora</w:t>
      </w:r>
      <w:r w:rsidRPr="0047790B">
        <w:rPr>
          <w:rFonts w:ascii="Times New Roman" w:hAnsi="Times New Roman"/>
          <w:sz w:val="24"/>
          <w:szCs w:val="24"/>
        </w:rPr>
        <w:t xml:space="preserve"> i postępować wg ogólnych wytycznych GIS i MZ.</w:t>
      </w:r>
    </w:p>
    <w:p w:rsidR="0083178A" w:rsidRPr="0047790B" w:rsidRDefault="0083178A" w:rsidP="002F0A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7. Jeżeli niepokojące objawy sugerujące zakażenie koronawirusm, pojawią się u pracownika na stanowisku pracy należy niezwłocznie odsunąć go od pracy. Należy wstrzymać przyjmowanie kolejnych grup dzieci, powiadomić właściwą stację sanitarno – epidemiologiczną i stosować się ściśle do wydanych instrukcji i zaleceń.</w:t>
      </w:r>
      <w:r w:rsidRPr="002F0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Wyznaczony przez</w:t>
      </w:r>
      <w:r w:rsidRPr="0047790B">
        <w:rPr>
          <w:rFonts w:ascii="Times New Roman" w:hAnsi="Times New Roman"/>
          <w:sz w:val="24"/>
          <w:szCs w:val="24"/>
        </w:rPr>
        <w:t xml:space="preserve"> dyrektora </w:t>
      </w:r>
      <w:r>
        <w:rPr>
          <w:rFonts w:ascii="Times New Roman" w:hAnsi="Times New Roman"/>
          <w:sz w:val="24"/>
          <w:szCs w:val="24"/>
        </w:rPr>
        <w:t>przedszkola</w:t>
      </w:r>
      <w:r w:rsidRPr="0047790B">
        <w:rPr>
          <w:rFonts w:ascii="Times New Roman" w:hAnsi="Times New Roman"/>
          <w:sz w:val="24"/>
          <w:szCs w:val="24"/>
        </w:rPr>
        <w:t xml:space="preserve"> pracownik umieszcza</w:t>
      </w:r>
      <w:r>
        <w:rPr>
          <w:rFonts w:ascii="Times New Roman" w:hAnsi="Times New Roman"/>
          <w:sz w:val="24"/>
          <w:szCs w:val="24"/>
        </w:rPr>
        <w:t xml:space="preserve"> osobę z niepokojącymi objawami w osobnym pomieszczeniu ( izolatce) i zajmuje się nim do czasu przybycia karetki. Pracownik ten jest zaopatrzony w środki ochrony osobistej ( maseczkę, przyłbicę, jednorazowe rękawiczki, jednorazowy fartuch), oraz płyn do dezynfekcji rąk.</w:t>
      </w: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78A" w:rsidRPr="0047790B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8. Obszar, w którym poruszał się i przebywał pracownik, należy poddać gruntownemu sprzątaniu, zdezynfekować powierzchnie dotykowe.</w:t>
      </w:r>
    </w:p>
    <w:p w:rsidR="0083178A" w:rsidRPr="000E15B6" w:rsidRDefault="0083178A" w:rsidP="004779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90B">
        <w:rPr>
          <w:rFonts w:ascii="Times New Roman" w:hAnsi="Times New Roman"/>
          <w:sz w:val="24"/>
          <w:szCs w:val="24"/>
        </w:rPr>
        <w:t>9. Niezwłocznie należy przygotować listę osób, które mogły mieć kontakt z osobą podejrzaną o zakażenie. Należy stosować wytyczne GIS odnoszące się do osób, które miały kontakt z zakażonym..</w:t>
      </w:r>
    </w:p>
    <w:p w:rsidR="0083178A" w:rsidRPr="003A7638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Rozdział X</w:t>
      </w:r>
    </w:p>
    <w:p w:rsidR="0083178A" w:rsidRPr="003A7638" w:rsidRDefault="0083178A" w:rsidP="003A763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A7638">
        <w:rPr>
          <w:rFonts w:ascii="Times New Roman" w:hAnsi="Times New Roman"/>
          <w:b/>
          <w:bCs/>
          <w:sz w:val="32"/>
          <w:szCs w:val="32"/>
        </w:rPr>
        <w:t>Szczegółowe zasady funkcjonowania placówki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Ilości dzieci w oddziale zostaje ograniczona. Minimalna przestrzeń do wypoczynku, zabawy i zajęć dla dzieci w sali nie może być mniejsza niż 4 m</w:t>
      </w:r>
      <w:r w:rsidRPr="009E784F">
        <w:rPr>
          <w:rFonts w:ascii="Times New Roman" w:hAnsi="Times New Roman"/>
          <w:sz w:val="24"/>
          <w:szCs w:val="24"/>
          <w:vertAlign w:val="superscript"/>
        </w:rPr>
        <w:t>2</w:t>
      </w:r>
      <w:r w:rsidRPr="009E784F">
        <w:rPr>
          <w:rFonts w:ascii="Times New Roman" w:hAnsi="Times New Roman"/>
          <w:sz w:val="24"/>
          <w:szCs w:val="24"/>
        </w:rPr>
        <w:t xml:space="preserve"> na jedno dziecko oraz każdego opiekuna. Zatem jedna grupa może liczyć maksymalnie 12 dzieci.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Dzieci przebywają w wyznaczonej i stałej sali, wietrzonej przynajmniej raz na godzinę.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Grupy dzieci nie powinny mieć ze sobą styczności.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Do grupy przyporządkowani są ci sami opiekunowie.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W sali, w której przebywają dzieci nie mogą znajdować się zabawki i przedmioty, których nie można dezynfekować na bieżąco. Po każdym użyciu zabawki przez dziecko nastąpi jej dezynfekcja.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Dzieci nie mogą przynosić ze sobą zabawek oraz innych przedmiotów.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W przypadku wystąpienia u dziecka objawów chorobowych,  będzie ono odizolowane w wyznaczonym pomieszczeniu.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 xml:space="preserve"> W przypadku przebywania dzieci na placu przedszkolnym stosowana będzie zmianowość grup. 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Dzieci nie będą opuszczały terenu przedszkola, nie będą organizowane wycieczki, spacery.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Przy wejściu do budynku przedszkola będzie znajdował się płyn dezynfekujący oraz informacja o obowiązku jego użycia przez wchodzących do budynku.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Dzieci zobowiązane będą do częstego i dokładnego mycia rąk szczególnie przed jedzeniem, po skorzystaniu z toalety i po powrocie z zajęć na świeżym powietrzu.</w:t>
      </w:r>
    </w:p>
    <w:p w:rsidR="0083178A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Dziecko, które ukończyło 4 rok życia zobowiązane jest do zasłaniania nosa i ust podczas drogi do i z placówki.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przyprowadzane i odbierane są przez osoby zdrowe.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 xml:space="preserve">Personel opiekujący się dziećmi i pozostali pracownicy zostaną zaopatrzeni </w:t>
      </w:r>
      <w:r w:rsidRPr="009E784F">
        <w:rPr>
          <w:rFonts w:ascii="Times New Roman" w:hAnsi="Times New Roman"/>
          <w:sz w:val="24"/>
          <w:szCs w:val="24"/>
        </w:rPr>
        <w:br/>
        <w:t>w indywidualne środki ochrony osobistej.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W pomieszczeniach higieniczno-sanitarnych, umieszczone będą instrukcje z zasadami prawidłowego mycia rąk.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Powierzchnie użytkowe (klamki, włączniki światła, uchwyty, krzesła, powierzchnie płaskie) będą dezynfekowane codziennie, na bieżąco.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 xml:space="preserve"> Na tablicy informacyjnej zostaną umieszczone numery telefonów do: organu prowadzącego</w:t>
      </w:r>
      <w:r>
        <w:rPr>
          <w:rFonts w:ascii="Times New Roman" w:hAnsi="Times New Roman"/>
          <w:sz w:val="24"/>
          <w:szCs w:val="24"/>
        </w:rPr>
        <w:t xml:space="preserve"> 506 – 010 – 054</w:t>
      </w:r>
      <w:r w:rsidRPr="009E784F">
        <w:rPr>
          <w:rFonts w:ascii="Times New Roman" w:hAnsi="Times New Roman"/>
          <w:sz w:val="24"/>
          <w:szCs w:val="24"/>
        </w:rPr>
        <w:t>, kuratora oświaty</w:t>
      </w:r>
      <w:r w:rsidRPr="0080233B">
        <w:t xml:space="preserve"> </w:t>
      </w:r>
      <w:r w:rsidRPr="0080233B">
        <w:rPr>
          <w:rFonts w:ascii="Times New Roman" w:hAnsi="Times New Roman"/>
          <w:sz w:val="24"/>
          <w:szCs w:val="24"/>
        </w:rPr>
        <w:t>(32) 606-30-35</w:t>
      </w:r>
      <w:r w:rsidRPr="009E784F">
        <w:rPr>
          <w:rFonts w:ascii="Times New Roman" w:hAnsi="Times New Roman"/>
          <w:sz w:val="24"/>
          <w:szCs w:val="24"/>
        </w:rPr>
        <w:t>, stacji sanitarno-epidemiologicznej</w:t>
      </w:r>
      <w:r>
        <w:rPr>
          <w:rFonts w:ascii="Times New Roman" w:hAnsi="Times New Roman"/>
          <w:sz w:val="24"/>
          <w:szCs w:val="24"/>
        </w:rPr>
        <w:t xml:space="preserve"> 795 – 513 – 569</w:t>
      </w:r>
      <w:r w:rsidRPr="009E784F">
        <w:rPr>
          <w:rFonts w:ascii="Times New Roman" w:hAnsi="Times New Roman"/>
          <w:sz w:val="24"/>
          <w:szCs w:val="24"/>
        </w:rPr>
        <w:t>, służb medycznych</w:t>
      </w:r>
      <w:r>
        <w:rPr>
          <w:rFonts w:ascii="Times New Roman" w:hAnsi="Times New Roman"/>
          <w:sz w:val="24"/>
          <w:szCs w:val="24"/>
        </w:rPr>
        <w:t xml:space="preserve"> 800 – 190 – 590</w:t>
      </w:r>
      <w:r w:rsidRPr="009E784F">
        <w:rPr>
          <w:rFonts w:ascii="Times New Roman" w:hAnsi="Times New Roman"/>
          <w:sz w:val="24"/>
          <w:szCs w:val="24"/>
        </w:rPr>
        <w:t>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 xml:space="preserve">W przedszkolu nie ma obowiązku zakrywania twarzy poprzez maseczki, przyłbice podczas trybu dnia, warunkiem jest jedynie zachowanie szczególnych środków ostrożności podczas przyprowadzania i odbierania dzieci z placówki jak również </w:t>
      </w:r>
      <w:r>
        <w:rPr>
          <w:rFonts w:ascii="Times New Roman" w:hAnsi="Times New Roman"/>
          <w:sz w:val="24"/>
          <w:szCs w:val="24"/>
        </w:rPr>
        <w:br/>
      </w:r>
      <w:r w:rsidRPr="009E784F">
        <w:rPr>
          <w:rFonts w:ascii="Times New Roman" w:hAnsi="Times New Roman"/>
          <w:sz w:val="24"/>
          <w:szCs w:val="24"/>
        </w:rPr>
        <w:t>w kontaktach z osobami z zewnątrz.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Dzieci będą spożywały posiłki w salach, w których przebywają.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Spożywanie posiłków będzie odbywało się w systemie rotacyjnym celem zachowania bezpiecznej odległości.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Po każdorazowym posiłku naczynia zostają wyparzone w specjalnie do tego przeznaczonym urządzeniu.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 xml:space="preserve">Podczas przyprowadzania i odbierania dzieci pracownicy obsługi zachowują szczególne środki ostrożności. 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Zakazuje się korzystania z zabawek umieszczonych na placu zabaw.</w:t>
      </w:r>
    </w:p>
    <w:p w:rsidR="0083178A" w:rsidRPr="009E784F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84F">
        <w:rPr>
          <w:rFonts w:ascii="Times New Roman" w:hAnsi="Times New Roman"/>
          <w:sz w:val="24"/>
          <w:szCs w:val="24"/>
        </w:rPr>
        <w:t>Odległość  pomiędzy pracownikami powinna wynosić 1 – 1,5 m, nie tworzymy zbiorowisk.</w:t>
      </w:r>
    </w:p>
    <w:p w:rsidR="0083178A" w:rsidRDefault="0083178A" w:rsidP="009E78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31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784F">
        <w:rPr>
          <w:rFonts w:ascii="Times New Roman" w:hAnsi="Times New Roman"/>
          <w:sz w:val="24"/>
          <w:szCs w:val="24"/>
        </w:rPr>
        <w:t xml:space="preserve">Każdy pracownik odpowiada za swoje stanowisko pracy i rzetelnie wywiązuje się </w:t>
      </w:r>
      <w:r>
        <w:rPr>
          <w:rFonts w:ascii="Times New Roman" w:hAnsi="Times New Roman"/>
          <w:sz w:val="24"/>
          <w:szCs w:val="24"/>
        </w:rPr>
        <w:br/>
      </w:r>
      <w:r w:rsidRPr="009E784F">
        <w:rPr>
          <w:rFonts w:ascii="Times New Roman" w:hAnsi="Times New Roman"/>
          <w:sz w:val="24"/>
          <w:szCs w:val="24"/>
        </w:rPr>
        <w:t>z powierzonych zadań wynikających z procedury.</w:t>
      </w:r>
    </w:p>
    <w:p w:rsidR="0083178A" w:rsidRDefault="0083178A" w:rsidP="00F64236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64236">
        <w:rPr>
          <w:rFonts w:ascii="Times New Roman" w:hAnsi="Times New Roman"/>
          <w:b/>
          <w:bCs/>
          <w:sz w:val="40"/>
          <w:szCs w:val="40"/>
        </w:rPr>
        <w:t>Karta dezynfekcji</w:t>
      </w:r>
    </w:p>
    <w:p w:rsidR="0083178A" w:rsidRDefault="0083178A" w:rsidP="00F64236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661"/>
        <w:gridCol w:w="4442"/>
        <w:gridCol w:w="1985"/>
      </w:tblGrid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B7F7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Data </w:t>
            </w: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B7F7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Godzina </w:t>
            </w: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B7F7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Czynność </w:t>
            </w: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B7F7D">
              <w:rPr>
                <w:rFonts w:ascii="Times New Roman" w:hAnsi="Times New Roman"/>
                <w:b/>
                <w:bCs/>
                <w:sz w:val="40"/>
                <w:szCs w:val="40"/>
              </w:rPr>
              <w:t>Podpis</w:t>
            </w: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83178A" w:rsidRPr="000B7F7D" w:rsidTr="000B7F7D">
        <w:tc>
          <w:tcPr>
            <w:tcW w:w="1126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661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4442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:rsidR="0083178A" w:rsidRPr="000B7F7D" w:rsidRDefault="0083178A" w:rsidP="000B7F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</w:tbl>
    <w:p w:rsidR="0083178A" w:rsidRPr="00F64236" w:rsidRDefault="0083178A" w:rsidP="00F64236">
      <w:pPr>
        <w:pStyle w:val="ListParagraph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sectPr w:rsidR="0083178A" w:rsidRPr="00F64236" w:rsidSect="0062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444"/>
    <w:multiLevelType w:val="hybridMultilevel"/>
    <w:tmpl w:val="482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14AD2"/>
    <w:multiLevelType w:val="hybridMultilevel"/>
    <w:tmpl w:val="9D2C1E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27C"/>
    <w:multiLevelType w:val="hybridMultilevel"/>
    <w:tmpl w:val="716A7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875"/>
    <w:multiLevelType w:val="hybridMultilevel"/>
    <w:tmpl w:val="3566D92A"/>
    <w:lvl w:ilvl="0" w:tplc="31F60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333E5"/>
    <w:multiLevelType w:val="hybridMultilevel"/>
    <w:tmpl w:val="2A6E4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4D60"/>
    <w:multiLevelType w:val="hybridMultilevel"/>
    <w:tmpl w:val="DCF0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97FED"/>
    <w:multiLevelType w:val="hybridMultilevel"/>
    <w:tmpl w:val="0CAA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6ED7"/>
    <w:multiLevelType w:val="hybridMultilevel"/>
    <w:tmpl w:val="FC841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1185"/>
    <w:multiLevelType w:val="hybridMultilevel"/>
    <w:tmpl w:val="A6942D54"/>
    <w:lvl w:ilvl="0" w:tplc="A60A38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43E7B06"/>
    <w:multiLevelType w:val="hybridMultilevel"/>
    <w:tmpl w:val="C79E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39587A"/>
    <w:multiLevelType w:val="hybridMultilevel"/>
    <w:tmpl w:val="F974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401735"/>
    <w:multiLevelType w:val="hybridMultilevel"/>
    <w:tmpl w:val="07C6BA2E"/>
    <w:lvl w:ilvl="0" w:tplc="480E9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DA7CC7"/>
    <w:multiLevelType w:val="hybridMultilevel"/>
    <w:tmpl w:val="795C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94261"/>
    <w:multiLevelType w:val="hybridMultilevel"/>
    <w:tmpl w:val="A0740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0EF7"/>
    <w:multiLevelType w:val="hybridMultilevel"/>
    <w:tmpl w:val="795C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07308D"/>
    <w:multiLevelType w:val="hybridMultilevel"/>
    <w:tmpl w:val="97A06C50"/>
    <w:lvl w:ilvl="0" w:tplc="480E95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1611A3"/>
    <w:multiLevelType w:val="hybridMultilevel"/>
    <w:tmpl w:val="C7ACA0E2"/>
    <w:lvl w:ilvl="0" w:tplc="AD66C6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7224A50"/>
    <w:multiLevelType w:val="hybridMultilevel"/>
    <w:tmpl w:val="32683CE6"/>
    <w:lvl w:ilvl="0" w:tplc="480E9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834F8C"/>
    <w:multiLevelType w:val="hybridMultilevel"/>
    <w:tmpl w:val="C854B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5C8D"/>
    <w:multiLevelType w:val="hybridMultilevel"/>
    <w:tmpl w:val="D2F0D3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F27D7"/>
    <w:multiLevelType w:val="hybridMultilevel"/>
    <w:tmpl w:val="47D629F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15"/>
  </w:num>
  <w:num w:numId="10">
    <w:abstractNumId w:val="20"/>
  </w:num>
  <w:num w:numId="11">
    <w:abstractNumId w:val="18"/>
  </w:num>
  <w:num w:numId="12">
    <w:abstractNumId w:val="1"/>
  </w:num>
  <w:num w:numId="13">
    <w:abstractNumId w:val="19"/>
  </w:num>
  <w:num w:numId="14">
    <w:abstractNumId w:val="2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BB"/>
    <w:rsid w:val="000B7F7D"/>
    <w:rsid w:val="000D507E"/>
    <w:rsid w:val="000E15B6"/>
    <w:rsid w:val="000E2397"/>
    <w:rsid w:val="00140953"/>
    <w:rsid w:val="002A70F4"/>
    <w:rsid w:val="002D20C1"/>
    <w:rsid w:val="002F0AF6"/>
    <w:rsid w:val="003A7638"/>
    <w:rsid w:val="0047790B"/>
    <w:rsid w:val="004B0976"/>
    <w:rsid w:val="004C216E"/>
    <w:rsid w:val="00563E8C"/>
    <w:rsid w:val="005C0561"/>
    <w:rsid w:val="00613187"/>
    <w:rsid w:val="00627FDF"/>
    <w:rsid w:val="006C3C39"/>
    <w:rsid w:val="00766997"/>
    <w:rsid w:val="00790ACE"/>
    <w:rsid w:val="007F07EC"/>
    <w:rsid w:val="0080233B"/>
    <w:rsid w:val="0083178A"/>
    <w:rsid w:val="008B28DD"/>
    <w:rsid w:val="009034A7"/>
    <w:rsid w:val="00927FCE"/>
    <w:rsid w:val="00967347"/>
    <w:rsid w:val="009C413A"/>
    <w:rsid w:val="009D4C18"/>
    <w:rsid w:val="009E784F"/>
    <w:rsid w:val="00AF6D43"/>
    <w:rsid w:val="00B62BD5"/>
    <w:rsid w:val="00B70CC1"/>
    <w:rsid w:val="00BD3B3C"/>
    <w:rsid w:val="00C612D7"/>
    <w:rsid w:val="00C77C65"/>
    <w:rsid w:val="00C854DA"/>
    <w:rsid w:val="00F64236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ABB"/>
    <w:pPr>
      <w:ind w:left="720"/>
      <w:contextualSpacing/>
    </w:pPr>
  </w:style>
  <w:style w:type="table" w:styleId="TableGrid">
    <w:name w:val="Table Grid"/>
    <w:basedOn w:val="TableNormal"/>
    <w:uiPriority w:val="99"/>
    <w:rsid w:val="00F64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2630</Words>
  <Characters>15780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w Przedszkolu Miejskim nr 6 </dc:title>
  <dc:subject/>
  <dc:creator>Grzegorz Bartusiak</dc:creator>
  <cp:keywords/>
  <dc:description/>
  <cp:lastModifiedBy>Dyrekcja</cp:lastModifiedBy>
  <cp:revision>3</cp:revision>
  <dcterms:created xsi:type="dcterms:W3CDTF">2020-05-08T11:07:00Z</dcterms:created>
  <dcterms:modified xsi:type="dcterms:W3CDTF">2020-05-11T05:50:00Z</dcterms:modified>
</cp:coreProperties>
</file>